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5D" w:rsidRPr="0042295D" w:rsidRDefault="0042295D" w:rsidP="0042295D">
      <w:pPr>
        <w:rPr>
          <w:rFonts w:ascii="黑体" w:eastAsia="黑体" w:hAnsi="黑体"/>
          <w:szCs w:val="32"/>
        </w:rPr>
      </w:pPr>
      <w:r w:rsidRPr="0042295D">
        <w:rPr>
          <w:rFonts w:ascii="黑体" w:eastAsia="黑体" w:hAnsi="黑体" w:hint="eastAsia"/>
          <w:szCs w:val="32"/>
        </w:rPr>
        <w:t>附件</w:t>
      </w:r>
    </w:p>
    <w:p w:rsidR="0042295D" w:rsidRDefault="0042295D" w:rsidP="0042295D">
      <w:pPr>
        <w:rPr>
          <w:rFonts w:ascii="方正小标宋简体" w:eastAsia="方正小标宋简体"/>
          <w:sz w:val="44"/>
          <w:szCs w:val="44"/>
        </w:rPr>
      </w:pPr>
    </w:p>
    <w:p w:rsidR="00E4780A" w:rsidRDefault="00E4780A" w:rsidP="00C22755">
      <w:pPr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 w:rsidRPr="00DD79F6">
        <w:rPr>
          <w:rFonts w:ascii="方正小标宋简体" w:eastAsia="方正小标宋简体" w:hint="eastAsia"/>
          <w:sz w:val="44"/>
          <w:szCs w:val="44"/>
        </w:rPr>
        <w:t>2020年全省气象部门创新工作</w:t>
      </w:r>
      <w:r w:rsidR="0042295D">
        <w:rPr>
          <w:rFonts w:ascii="方正小标宋简体" w:eastAsia="方正小标宋简体"/>
          <w:sz w:val="44"/>
          <w:szCs w:val="44"/>
        </w:rPr>
        <w:t>项目</w:t>
      </w:r>
    </w:p>
    <w:tbl>
      <w:tblPr>
        <w:tblStyle w:val="a3"/>
        <w:tblW w:w="9912" w:type="dxa"/>
        <w:jc w:val="center"/>
        <w:tblLook w:val="04A0" w:firstRow="1" w:lastRow="0" w:firstColumn="1" w:lastColumn="0" w:noHBand="0" w:noVBand="1"/>
      </w:tblPr>
      <w:tblGrid>
        <w:gridCol w:w="840"/>
        <w:gridCol w:w="5387"/>
        <w:gridCol w:w="2339"/>
        <w:gridCol w:w="1346"/>
      </w:tblGrid>
      <w:tr w:rsidR="00623940" w:rsidRPr="00967724" w:rsidTr="00C22755">
        <w:trPr>
          <w:trHeight w:val="730"/>
          <w:jc w:val="center"/>
        </w:trPr>
        <w:tc>
          <w:tcPr>
            <w:tcW w:w="840" w:type="dxa"/>
            <w:vAlign w:val="center"/>
          </w:tcPr>
          <w:p w:rsidR="00623940" w:rsidRPr="009A25FE" w:rsidRDefault="00623940" w:rsidP="00C2275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25F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387" w:type="dxa"/>
            <w:vAlign w:val="center"/>
          </w:tcPr>
          <w:p w:rsidR="00623940" w:rsidRPr="009A25FE" w:rsidRDefault="00623940" w:rsidP="00C2275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25FE">
              <w:rPr>
                <w:rFonts w:ascii="黑体" w:eastAsia="黑体" w:hAnsi="黑体" w:hint="eastAsia"/>
                <w:sz w:val="28"/>
                <w:szCs w:val="28"/>
              </w:rPr>
              <w:t>创新工作名称</w:t>
            </w:r>
          </w:p>
        </w:tc>
        <w:tc>
          <w:tcPr>
            <w:tcW w:w="2339" w:type="dxa"/>
            <w:vAlign w:val="center"/>
          </w:tcPr>
          <w:p w:rsidR="00623940" w:rsidRPr="009A25FE" w:rsidRDefault="00623940" w:rsidP="00C2275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25FE">
              <w:rPr>
                <w:rFonts w:ascii="黑体" w:eastAsia="黑体" w:hAnsi="黑体" w:hint="eastAsia"/>
                <w:sz w:val="28"/>
                <w:szCs w:val="28"/>
              </w:rPr>
              <w:t>申报单位</w:t>
            </w:r>
          </w:p>
        </w:tc>
        <w:tc>
          <w:tcPr>
            <w:tcW w:w="1346" w:type="dxa"/>
            <w:vAlign w:val="center"/>
          </w:tcPr>
          <w:p w:rsidR="00623940" w:rsidRPr="009A25FE" w:rsidRDefault="00623940" w:rsidP="00C2275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623940" w:rsidRPr="00967724" w:rsidTr="00C22755">
        <w:trPr>
          <w:trHeight w:hRule="exact" w:val="1021"/>
          <w:jc w:val="center"/>
        </w:trPr>
        <w:tc>
          <w:tcPr>
            <w:tcW w:w="840" w:type="dxa"/>
            <w:vAlign w:val="center"/>
          </w:tcPr>
          <w:p w:rsidR="00623940" w:rsidRPr="00C22755" w:rsidRDefault="00623940" w:rsidP="004C1D4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623940" w:rsidRPr="00C22755" w:rsidRDefault="00314331" w:rsidP="004C1D46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杂交水稻制种精细化气象服务的</w:t>
            </w:r>
            <w:r>
              <w:rPr>
                <w:rFonts w:ascii="仿宋_GB2312"/>
                <w:sz w:val="28"/>
                <w:szCs w:val="28"/>
              </w:rPr>
              <w:t>机制与</w:t>
            </w:r>
            <w:r>
              <w:rPr>
                <w:rFonts w:ascii="仿宋_GB2312" w:hint="eastAsia"/>
                <w:sz w:val="28"/>
                <w:szCs w:val="28"/>
              </w:rPr>
              <w:t>实践</w:t>
            </w:r>
          </w:p>
        </w:tc>
        <w:tc>
          <w:tcPr>
            <w:tcW w:w="2339" w:type="dxa"/>
            <w:vAlign w:val="center"/>
          </w:tcPr>
          <w:p w:rsidR="00623940" w:rsidRPr="00C22755" w:rsidRDefault="00623940" w:rsidP="004C1D4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怀化市气象局</w:t>
            </w:r>
          </w:p>
        </w:tc>
        <w:tc>
          <w:tcPr>
            <w:tcW w:w="1346" w:type="dxa"/>
          </w:tcPr>
          <w:p w:rsidR="00623940" w:rsidRPr="0042295D" w:rsidRDefault="00623940" w:rsidP="004C1D46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623940" w:rsidRPr="00967724" w:rsidTr="00C22755">
        <w:trPr>
          <w:trHeight w:hRule="exact" w:val="1021"/>
          <w:jc w:val="center"/>
        </w:trPr>
        <w:tc>
          <w:tcPr>
            <w:tcW w:w="840" w:type="dxa"/>
            <w:vAlign w:val="center"/>
          </w:tcPr>
          <w:p w:rsidR="00623940" w:rsidRPr="00C22755" w:rsidRDefault="00623940" w:rsidP="003477A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623940" w:rsidRPr="00C22755" w:rsidRDefault="00623940" w:rsidP="003477AE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融入地方发展新需求</w:t>
            </w:r>
            <w:r w:rsidRPr="00C22755">
              <w:rPr>
                <w:rFonts w:ascii="仿宋_GB2312"/>
                <w:sz w:val="28"/>
                <w:szCs w:val="28"/>
              </w:rPr>
              <w:t xml:space="preserve"> </w:t>
            </w:r>
            <w:r w:rsidRPr="00C22755">
              <w:rPr>
                <w:rFonts w:ascii="仿宋_GB2312" w:hint="eastAsia"/>
                <w:sz w:val="28"/>
                <w:szCs w:val="28"/>
              </w:rPr>
              <w:t>推进气象科技服务高质量</w:t>
            </w:r>
          </w:p>
        </w:tc>
        <w:tc>
          <w:tcPr>
            <w:tcW w:w="2339" w:type="dxa"/>
            <w:vAlign w:val="center"/>
          </w:tcPr>
          <w:p w:rsidR="00623940" w:rsidRPr="00C22755" w:rsidRDefault="00623940" w:rsidP="003477A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邵阳市气象局</w:t>
            </w:r>
          </w:p>
        </w:tc>
        <w:tc>
          <w:tcPr>
            <w:tcW w:w="1346" w:type="dxa"/>
          </w:tcPr>
          <w:p w:rsidR="00623940" w:rsidRPr="0042295D" w:rsidRDefault="00623940" w:rsidP="003477AE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623940" w:rsidRPr="00967724" w:rsidTr="00C22755">
        <w:trPr>
          <w:trHeight w:hRule="exact" w:val="1021"/>
          <w:jc w:val="center"/>
        </w:trPr>
        <w:tc>
          <w:tcPr>
            <w:tcW w:w="840" w:type="dxa"/>
            <w:vAlign w:val="center"/>
          </w:tcPr>
          <w:p w:rsidR="00623940" w:rsidRPr="00C22755" w:rsidRDefault="00623940" w:rsidP="003477A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623940" w:rsidRPr="00C22755" w:rsidRDefault="00623940" w:rsidP="003477AE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对标对表</w:t>
            </w:r>
            <w:r w:rsidRPr="00C22755">
              <w:rPr>
                <w:rFonts w:ascii="仿宋_GB2312"/>
                <w:sz w:val="28"/>
                <w:szCs w:val="28"/>
              </w:rPr>
              <w:t xml:space="preserve"> </w:t>
            </w:r>
            <w:r w:rsidRPr="00C22755">
              <w:rPr>
                <w:rFonts w:ascii="仿宋_GB2312" w:hint="eastAsia"/>
                <w:sz w:val="28"/>
                <w:szCs w:val="28"/>
              </w:rPr>
              <w:t>砥砺前行</w:t>
            </w:r>
            <w:r w:rsidRPr="00C22755">
              <w:rPr>
                <w:rFonts w:ascii="仿宋_GB2312"/>
                <w:sz w:val="28"/>
                <w:szCs w:val="28"/>
              </w:rPr>
              <w:t xml:space="preserve"> </w:t>
            </w:r>
            <w:r w:rsidRPr="00C22755">
              <w:rPr>
                <w:rFonts w:ascii="仿宋_GB2312" w:hint="eastAsia"/>
                <w:sz w:val="28"/>
                <w:szCs w:val="28"/>
              </w:rPr>
              <w:t>加快推进气象科普宣传工作高质量发展</w:t>
            </w:r>
          </w:p>
        </w:tc>
        <w:tc>
          <w:tcPr>
            <w:tcW w:w="2339" w:type="dxa"/>
            <w:vAlign w:val="center"/>
          </w:tcPr>
          <w:p w:rsidR="00623940" w:rsidRPr="00C22755" w:rsidRDefault="00623940" w:rsidP="003477A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湘潭市气象局</w:t>
            </w:r>
          </w:p>
        </w:tc>
        <w:tc>
          <w:tcPr>
            <w:tcW w:w="1346" w:type="dxa"/>
          </w:tcPr>
          <w:p w:rsidR="00623940" w:rsidRPr="0042295D" w:rsidRDefault="00623940" w:rsidP="003477AE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623940" w:rsidRPr="00967724" w:rsidTr="00C22755">
        <w:trPr>
          <w:trHeight w:hRule="exact" w:val="1021"/>
          <w:jc w:val="center"/>
        </w:trPr>
        <w:tc>
          <w:tcPr>
            <w:tcW w:w="840" w:type="dxa"/>
            <w:vAlign w:val="center"/>
          </w:tcPr>
          <w:p w:rsidR="00623940" w:rsidRPr="00C22755" w:rsidRDefault="00623940" w:rsidP="003477A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623940" w:rsidRPr="00C22755" w:rsidRDefault="00623940" w:rsidP="003477AE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深度融入地方中心工作大局</w:t>
            </w:r>
            <w:r w:rsidRPr="00C22755">
              <w:rPr>
                <w:rFonts w:ascii="仿宋_GB2312"/>
                <w:sz w:val="28"/>
                <w:szCs w:val="28"/>
              </w:rPr>
              <w:t xml:space="preserve"> </w:t>
            </w:r>
            <w:r w:rsidRPr="00C22755">
              <w:rPr>
                <w:rFonts w:ascii="仿宋_GB2312" w:hint="eastAsia"/>
                <w:sz w:val="28"/>
                <w:szCs w:val="28"/>
              </w:rPr>
              <w:t>构建政府推动气象高质量发展工作机制</w:t>
            </w:r>
          </w:p>
        </w:tc>
        <w:tc>
          <w:tcPr>
            <w:tcW w:w="2339" w:type="dxa"/>
            <w:vAlign w:val="center"/>
          </w:tcPr>
          <w:p w:rsidR="00623940" w:rsidRPr="00C22755" w:rsidRDefault="00623940" w:rsidP="003477A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衡阳市气象局</w:t>
            </w:r>
          </w:p>
        </w:tc>
        <w:tc>
          <w:tcPr>
            <w:tcW w:w="1346" w:type="dxa"/>
          </w:tcPr>
          <w:p w:rsidR="00623940" w:rsidRPr="0042295D" w:rsidRDefault="00623940" w:rsidP="003477AE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5D5281" w:rsidRPr="00967724" w:rsidTr="005D5281">
        <w:trPr>
          <w:trHeight w:hRule="exact" w:val="1021"/>
          <w:jc w:val="center"/>
        </w:trPr>
        <w:tc>
          <w:tcPr>
            <w:tcW w:w="840" w:type="dxa"/>
            <w:vAlign w:val="center"/>
          </w:tcPr>
          <w:p w:rsidR="00623940" w:rsidRPr="00C22755" w:rsidRDefault="00623940" w:rsidP="003477A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623940" w:rsidRPr="00C22755" w:rsidRDefault="00623940" w:rsidP="003477AE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立足国家粮食安全</w:t>
            </w:r>
            <w:r w:rsidRPr="00C22755">
              <w:rPr>
                <w:rFonts w:ascii="仿宋_GB2312"/>
                <w:sz w:val="28"/>
                <w:szCs w:val="28"/>
              </w:rPr>
              <w:t xml:space="preserve"> </w:t>
            </w:r>
            <w:r w:rsidRPr="00C22755">
              <w:rPr>
                <w:rFonts w:ascii="仿宋_GB2312" w:hint="eastAsia"/>
                <w:sz w:val="28"/>
                <w:szCs w:val="28"/>
              </w:rPr>
              <w:t>推进农业气象科研业务服务系统化</w:t>
            </w:r>
          </w:p>
        </w:tc>
        <w:tc>
          <w:tcPr>
            <w:tcW w:w="2339" w:type="dxa"/>
            <w:vAlign w:val="center"/>
          </w:tcPr>
          <w:p w:rsidR="00623940" w:rsidRPr="00C22755" w:rsidRDefault="00623940" w:rsidP="003477A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省气象科学研究所</w:t>
            </w:r>
          </w:p>
        </w:tc>
        <w:tc>
          <w:tcPr>
            <w:tcW w:w="1346" w:type="dxa"/>
            <w:vAlign w:val="center"/>
          </w:tcPr>
          <w:p w:rsidR="00623940" w:rsidRPr="00C22755" w:rsidRDefault="00623940" w:rsidP="00C2275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C2275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推荐参加中国气象局创新工作评选</w:t>
            </w:r>
          </w:p>
        </w:tc>
      </w:tr>
      <w:tr w:rsidR="00623940" w:rsidRPr="00967724" w:rsidTr="00C22755">
        <w:trPr>
          <w:trHeight w:hRule="exact" w:val="1021"/>
          <w:jc w:val="center"/>
        </w:trPr>
        <w:tc>
          <w:tcPr>
            <w:tcW w:w="840" w:type="dxa"/>
            <w:vAlign w:val="center"/>
          </w:tcPr>
          <w:p w:rsidR="00623940" w:rsidRPr="00C22755" w:rsidRDefault="00623940" w:rsidP="003C2C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623940" w:rsidRPr="00C22755" w:rsidRDefault="00623940" w:rsidP="00623940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对标“监测精密”</w:t>
            </w:r>
            <w:r w:rsidRPr="00C22755">
              <w:rPr>
                <w:rFonts w:ascii="仿宋_GB2312"/>
                <w:sz w:val="28"/>
                <w:szCs w:val="28"/>
              </w:rPr>
              <w:t xml:space="preserve"> </w:t>
            </w:r>
            <w:r w:rsidRPr="00C22755">
              <w:rPr>
                <w:rFonts w:ascii="仿宋_GB2312" w:hint="eastAsia"/>
                <w:sz w:val="28"/>
                <w:szCs w:val="28"/>
              </w:rPr>
              <w:t>构建“协同保障”助力气象装备保障业务高质量发展</w:t>
            </w:r>
          </w:p>
        </w:tc>
        <w:tc>
          <w:tcPr>
            <w:tcW w:w="2339" w:type="dxa"/>
            <w:vAlign w:val="center"/>
          </w:tcPr>
          <w:p w:rsidR="00623940" w:rsidRPr="00C22755" w:rsidRDefault="00623940" w:rsidP="0062394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省气象技术装备中心</w:t>
            </w:r>
          </w:p>
        </w:tc>
        <w:tc>
          <w:tcPr>
            <w:tcW w:w="1346" w:type="dxa"/>
          </w:tcPr>
          <w:p w:rsidR="00623940" w:rsidRPr="00C22755" w:rsidRDefault="00623940" w:rsidP="003C2C2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23940" w:rsidRPr="00967724" w:rsidTr="00C22755">
        <w:trPr>
          <w:trHeight w:hRule="exact" w:val="1021"/>
          <w:jc w:val="center"/>
        </w:trPr>
        <w:tc>
          <w:tcPr>
            <w:tcW w:w="840" w:type="dxa"/>
            <w:vAlign w:val="center"/>
          </w:tcPr>
          <w:p w:rsidR="00623940" w:rsidRPr="00C22755" w:rsidRDefault="00623940" w:rsidP="003C2C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623940" w:rsidRPr="00C22755" w:rsidRDefault="00623940" w:rsidP="003C2C22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以智引领</w:t>
            </w:r>
            <w:r w:rsidRPr="00C22755">
              <w:rPr>
                <w:rFonts w:ascii="仿宋_GB2312"/>
                <w:sz w:val="28"/>
                <w:szCs w:val="28"/>
              </w:rPr>
              <w:t xml:space="preserve"> </w:t>
            </w:r>
            <w:r w:rsidRPr="00C22755">
              <w:rPr>
                <w:rFonts w:ascii="仿宋_GB2312" w:hint="eastAsia"/>
                <w:sz w:val="28"/>
                <w:szCs w:val="28"/>
              </w:rPr>
              <w:t>创新突破</w:t>
            </w:r>
            <w:r w:rsidRPr="00C22755">
              <w:rPr>
                <w:rFonts w:ascii="仿宋_GB2312"/>
                <w:sz w:val="28"/>
                <w:szCs w:val="28"/>
              </w:rPr>
              <w:t xml:space="preserve"> </w:t>
            </w:r>
            <w:r w:rsidRPr="00C22755">
              <w:rPr>
                <w:rFonts w:ascii="仿宋_GB2312" w:hint="eastAsia"/>
                <w:sz w:val="28"/>
                <w:szCs w:val="28"/>
              </w:rPr>
              <w:t>多举措发力推进研究</w:t>
            </w:r>
            <w:r w:rsidR="005B395F">
              <w:rPr>
                <w:rFonts w:ascii="仿宋_GB2312" w:hint="eastAsia"/>
                <w:sz w:val="28"/>
                <w:szCs w:val="28"/>
              </w:rPr>
              <w:t>型</w:t>
            </w:r>
            <w:r w:rsidRPr="00C22755">
              <w:rPr>
                <w:rFonts w:ascii="仿宋_GB2312" w:hint="eastAsia"/>
                <w:sz w:val="28"/>
                <w:szCs w:val="28"/>
              </w:rPr>
              <w:t>业务建设</w:t>
            </w:r>
          </w:p>
        </w:tc>
        <w:tc>
          <w:tcPr>
            <w:tcW w:w="2339" w:type="dxa"/>
            <w:vAlign w:val="center"/>
          </w:tcPr>
          <w:p w:rsidR="00623940" w:rsidRPr="00C22755" w:rsidRDefault="00623940" w:rsidP="003C2C2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省气象台</w:t>
            </w:r>
          </w:p>
        </w:tc>
        <w:tc>
          <w:tcPr>
            <w:tcW w:w="1346" w:type="dxa"/>
          </w:tcPr>
          <w:p w:rsidR="00623940" w:rsidRPr="0042295D" w:rsidRDefault="00623940" w:rsidP="003C2C22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623940" w:rsidRPr="00967724" w:rsidTr="00C22755">
        <w:trPr>
          <w:trHeight w:hRule="exact" w:val="1261"/>
          <w:jc w:val="center"/>
        </w:trPr>
        <w:tc>
          <w:tcPr>
            <w:tcW w:w="840" w:type="dxa"/>
            <w:vAlign w:val="center"/>
          </w:tcPr>
          <w:p w:rsidR="00623940" w:rsidRPr="00C22755" w:rsidRDefault="00623940" w:rsidP="003C2C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623940" w:rsidRPr="00C22755" w:rsidRDefault="00623940" w:rsidP="003C2C22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园区气候可行性论证服务</w:t>
            </w:r>
          </w:p>
        </w:tc>
        <w:tc>
          <w:tcPr>
            <w:tcW w:w="2339" w:type="dxa"/>
            <w:vAlign w:val="center"/>
          </w:tcPr>
          <w:p w:rsidR="00623940" w:rsidRPr="00C22755" w:rsidRDefault="00623940" w:rsidP="003C2C2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省气象灾害防御技术中心、</w:t>
            </w:r>
          </w:p>
          <w:p w:rsidR="00623940" w:rsidRPr="00C22755" w:rsidRDefault="00623940" w:rsidP="003C2C2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省气候中心</w:t>
            </w:r>
          </w:p>
        </w:tc>
        <w:tc>
          <w:tcPr>
            <w:tcW w:w="1346" w:type="dxa"/>
          </w:tcPr>
          <w:p w:rsidR="00623940" w:rsidRPr="0042295D" w:rsidRDefault="00623940" w:rsidP="003C2C22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623940" w:rsidRPr="00967724" w:rsidTr="00C22755">
        <w:trPr>
          <w:trHeight w:hRule="exact" w:val="1134"/>
          <w:jc w:val="center"/>
        </w:trPr>
        <w:tc>
          <w:tcPr>
            <w:tcW w:w="840" w:type="dxa"/>
            <w:vAlign w:val="center"/>
          </w:tcPr>
          <w:p w:rsidR="00623940" w:rsidRPr="00C22755" w:rsidRDefault="00623940" w:rsidP="003C2C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623940" w:rsidRPr="00C22755" w:rsidRDefault="00623940" w:rsidP="00C22755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促进财务转型发展</w:t>
            </w:r>
            <w:r w:rsidRPr="00C22755">
              <w:rPr>
                <w:rFonts w:ascii="仿宋_GB2312"/>
                <w:sz w:val="28"/>
                <w:szCs w:val="28"/>
              </w:rPr>
              <w:t xml:space="preserve"> </w:t>
            </w:r>
            <w:r w:rsidRPr="00C22755">
              <w:rPr>
                <w:rFonts w:ascii="仿宋_GB2312" w:hint="eastAsia"/>
                <w:sz w:val="28"/>
                <w:szCs w:val="28"/>
              </w:rPr>
              <w:t>构建部门财务分析创新应用机制</w:t>
            </w:r>
            <w:bookmarkStart w:id="0" w:name="_GoBack"/>
            <w:bookmarkEnd w:id="0"/>
          </w:p>
        </w:tc>
        <w:tc>
          <w:tcPr>
            <w:tcW w:w="2339" w:type="dxa"/>
            <w:vAlign w:val="center"/>
          </w:tcPr>
          <w:p w:rsidR="00623940" w:rsidRPr="00C22755" w:rsidRDefault="00623940" w:rsidP="0062394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C22755">
              <w:rPr>
                <w:rFonts w:ascii="仿宋_GB2312" w:hint="eastAsia"/>
                <w:sz w:val="28"/>
                <w:szCs w:val="28"/>
              </w:rPr>
              <w:t>省气象局财务核算中心</w:t>
            </w:r>
          </w:p>
        </w:tc>
        <w:tc>
          <w:tcPr>
            <w:tcW w:w="1346" w:type="dxa"/>
            <w:vAlign w:val="center"/>
          </w:tcPr>
          <w:p w:rsidR="00623940" w:rsidRPr="0042295D" w:rsidRDefault="00623940" w:rsidP="003C2C22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</w:tr>
    </w:tbl>
    <w:p w:rsidR="003C6BC3" w:rsidRPr="003477AE" w:rsidRDefault="003C6BC3" w:rsidP="00E4780A">
      <w:pPr>
        <w:snapToGrid w:val="0"/>
        <w:spacing w:line="700" w:lineRule="exact"/>
      </w:pPr>
    </w:p>
    <w:sectPr w:rsidR="003C6BC3" w:rsidRPr="003477AE" w:rsidSect="00C2275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CD" w:rsidRDefault="008A33CD" w:rsidP="000401EF">
      <w:pPr>
        <w:spacing w:line="240" w:lineRule="auto"/>
      </w:pPr>
      <w:r>
        <w:separator/>
      </w:r>
    </w:p>
  </w:endnote>
  <w:endnote w:type="continuationSeparator" w:id="0">
    <w:p w:rsidR="008A33CD" w:rsidRDefault="008A33CD" w:rsidP="0004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CD" w:rsidRDefault="008A33CD" w:rsidP="000401EF">
      <w:pPr>
        <w:spacing w:line="240" w:lineRule="auto"/>
      </w:pPr>
      <w:r>
        <w:separator/>
      </w:r>
    </w:p>
  </w:footnote>
  <w:footnote w:type="continuationSeparator" w:id="0">
    <w:p w:rsidR="008A33CD" w:rsidRDefault="008A33CD" w:rsidP="000401EF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云华(核稿)">
    <w15:presenceInfo w15:providerId="None" w15:userId="刘云华(核稿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 w:formatting="0"/>
  <w:trackRevision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0A"/>
    <w:rsid w:val="0000253B"/>
    <w:rsid w:val="00002763"/>
    <w:rsid w:val="00005703"/>
    <w:rsid w:val="000070C8"/>
    <w:rsid w:val="0001040A"/>
    <w:rsid w:val="000158AA"/>
    <w:rsid w:val="00015A42"/>
    <w:rsid w:val="00020A2F"/>
    <w:rsid w:val="00020B2A"/>
    <w:rsid w:val="00020CBA"/>
    <w:rsid w:val="00020D4F"/>
    <w:rsid w:val="00023558"/>
    <w:rsid w:val="00024EC6"/>
    <w:rsid w:val="00026EAA"/>
    <w:rsid w:val="00027FC4"/>
    <w:rsid w:val="0003036D"/>
    <w:rsid w:val="00030E3B"/>
    <w:rsid w:val="00031A92"/>
    <w:rsid w:val="000329EC"/>
    <w:rsid w:val="00032E1B"/>
    <w:rsid w:val="00032E24"/>
    <w:rsid w:val="000401EF"/>
    <w:rsid w:val="0004426C"/>
    <w:rsid w:val="00044596"/>
    <w:rsid w:val="00044E6C"/>
    <w:rsid w:val="00046999"/>
    <w:rsid w:val="00051E11"/>
    <w:rsid w:val="000538EE"/>
    <w:rsid w:val="00053BA1"/>
    <w:rsid w:val="00054B77"/>
    <w:rsid w:val="00062F31"/>
    <w:rsid w:val="000643C8"/>
    <w:rsid w:val="000646F4"/>
    <w:rsid w:val="00070CA2"/>
    <w:rsid w:val="000725CA"/>
    <w:rsid w:val="000730BC"/>
    <w:rsid w:val="00073428"/>
    <w:rsid w:val="00073AC5"/>
    <w:rsid w:val="0007635A"/>
    <w:rsid w:val="00081ED9"/>
    <w:rsid w:val="0008302F"/>
    <w:rsid w:val="00083C02"/>
    <w:rsid w:val="00084A6B"/>
    <w:rsid w:val="00091466"/>
    <w:rsid w:val="00091767"/>
    <w:rsid w:val="0009493E"/>
    <w:rsid w:val="00097B1C"/>
    <w:rsid w:val="000A1BD2"/>
    <w:rsid w:val="000A2F35"/>
    <w:rsid w:val="000A2F9F"/>
    <w:rsid w:val="000A31BF"/>
    <w:rsid w:val="000A4534"/>
    <w:rsid w:val="000A7A2A"/>
    <w:rsid w:val="000B090E"/>
    <w:rsid w:val="000B125F"/>
    <w:rsid w:val="000B4E68"/>
    <w:rsid w:val="000B5201"/>
    <w:rsid w:val="000B6F2E"/>
    <w:rsid w:val="000C34B0"/>
    <w:rsid w:val="000C35ED"/>
    <w:rsid w:val="000C544D"/>
    <w:rsid w:val="000C7111"/>
    <w:rsid w:val="000D26DA"/>
    <w:rsid w:val="000D294A"/>
    <w:rsid w:val="000D2A10"/>
    <w:rsid w:val="000D2ED7"/>
    <w:rsid w:val="000D3D9E"/>
    <w:rsid w:val="000D6E0D"/>
    <w:rsid w:val="000D7EB9"/>
    <w:rsid w:val="000E055E"/>
    <w:rsid w:val="000E15BF"/>
    <w:rsid w:val="000E17BD"/>
    <w:rsid w:val="000E2B73"/>
    <w:rsid w:val="000E4C78"/>
    <w:rsid w:val="000F02BB"/>
    <w:rsid w:val="000F3331"/>
    <w:rsid w:val="000F3941"/>
    <w:rsid w:val="000F5617"/>
    <w:rsid w:val="000F73ED"/>
    <w:rsid w:val="00100439"/>
    <w:rsid w:val="0010308A"/>
    <w:rsid w:val="00103717"/>
    <w:rsid w:val="0010391E"/>
    <w:rsid w:val="00106D1A"/>
    <w:rsid w:val="001102D0"/>
    <w:rsid w:val="00110B70"/>
    <w:rsid w:val="00120060"/>
    <w:rsid w:val="00127B98"/>
    <w:rsid w:val="00127E18"/>
    <w:rsid w:val="00131467"/>
    <w:rsid w:val="00131A91"/>
    <w:rsid w:val="0013490C"/>
    <w:rsid w:val="001361DB"/>
    <w:rsid w:val="001438E0"/>
    <w:rsid w:val="00143A7E"/>
    <w:rsid w:val="00143FAB"/>
    <w:rsid w:val="001442AF"/>
    <w:rsid w:val="00144540"/>
    <w:rsid w:val="00151C49"/>
    <w:rsid w:val="001524E3"/>
    <w:rsid w:val="0015361A"/>
    <w:rsid w:val="00157515"/>
    <w:rsid w:val="00157B62"/>
    <w:rsid w:val="001607D3"/>
    <w:rsid w:val="00162E24"/>
    <w:rsid w:val="00163808"/>
    <w:rsid w:val="00163E67"/>
    <w:rsid w:val="00165BEE"/>
    <w:rsid w:val="00170A22"/>
    <w:rsid w:val="00171326"/>
    <w:rsid w:val="00173D01"/>
    <w:rsid w:val="001743C1"/>
    <w:rsid w:val="001744B6"/>
    <w:rsid w:val="001754F5"/>
    <w:rsid w:val="00176436"/>
    <w:rsid w:val="00176F68"/>
    <w:rsid w:val="00177687"/>
    <w:rsid w:val="00177DF3"/>
    <w:rsid w:val="00180C89"/>
    <w:rsid w:val="00181290"/>
    <w:rsid w:val="0018411C"/>
    <w:rsid w:val="0018477F"/>
    <w:rsid w:val="00184D42"/>
    <w:rsid w:val="001853EA"/>
    <w:rsid w:val="00185455"/>
    <w:rsid w:val="00186561"/>
    <w:rsid w:val="00192C50"/>
    <w:rsid w:val="00195FF1"/>
    <w:rsid w:val="00196166"/>
    <w:rsid w:val="00197431"/>
    <w:rsid w:val="00197D20"/>
    <w:rsid w:val="001A05DB"/>
    <w:rsid w:val="001A0CF6"/>
    <w:rsid w:val="001A2B40"/>
    <w:rsid w:val="001A7051"/>
    <w:rsid w:val="001B6BB7"/>
    <w:rsid w:val="001C2DDB"/>
    <w:rsid w:val="001C34D5"/>
    <w:rsid w:val="001C396C"/>
    <w:rsid w:val="001C4212"/>
    <w:rsid w:val="001C57D5"/>
    <w:rsid w:val="001C70C2"/>
    <w:rsid w:val="001C7ABE"/>
    <w:rsid w:val="001D189F"/>
    <w:rsid w:val="001D2414"/>
    <w:rsid w:val="001D388E"/>
    <w:rsid w:val="001D3950"/>
    <w:rsid w:val="001D3B76"/>
    <w:rsid w:val="001D5BE7"/>
    <w:rsid w:val="001D7D0F"/>
    <w:rsid w:val="001E113E"/>
    <w:rsid w:val="001E3F05"/>
    <w:rsid w:val="001E487C"/>
    <w:rsid w:val="001E5651"/>
    <w:rsid w:val="001E78D0"/>
    <w:rsid w:val="001E7939"/>
    <w:rsid w:val="001F157D"/>
    <w:rsid w:val="001F23FC"/>
    <w:rsid w:val="001F677A"/>
    <w:rsid w:val="001F72D8"/>
    <w:rsid w:val="00210412"/>
    <w:rsid w:val="00212884"/>
    <w:rsid w:val="00213419"/>
    <w:rsid w:val="002157A8"/>
    <w:rsid w:val="00215DC9"/>
    <w:rsid w:val="0021759C"/>
    <w:rsid w:val="00221287"/>
    <w:rsid w:val="00225AE3"/>
    <w:rsid w:val="00231970"/>
    <w:rsid w:val="00233837"/>
    <w:rsid w:val="00233E5B"/>
    <w:rsid w:val="00234060"/>
    <w:rsid w:val="00235C07"/>
    <w:rsid w:val="00236CFA"/>
    <w:rsid w:val="00244892"/>
    <w:rsid w:val="00245ED9"/>
    <w:rsid w:val="002502DA"/>
    <w:rsid w:val="00253165"/>
    <w:rsid w:val="002613EF"/>
    <w:rsid w:val="002620B0"/>
    <w:rsid w:val="002666F0"/>
    <w:rsid w:val="0027046A"/>
    <w:rsid w:val="00272017"/>
    <w:rsid w:val="00273F1D"/>
    <w:rsid w:val="00277814"/>
    <w:rsid w:val="002801E4"/>
    <w:rsid w:val="00280F45"/>
    <w:rsid w:val="0028277E"/>
    <w:rsid w:val="002837AF"/>
    <w:rsid w:val="00285776"/>
    <w:rsid w:val="002866F8"/>
    <w:rsid w:val="00287556"/>
    <w:rsid w:val="0029047E"/>
    <w:rsid w:val="00290807"/>
    <w:rsid w:val="002917DB"/>
    <w:rsid w:val="002922EA"/>
    <w:rsid w:val="00292492"/>
    <w:rsid w:val="0029288B"/>
    <w:rsid w:val="00295753"/>
    <w:rsid w:val="00296C80"/>
    <w:rsid w:val="00297857"/>
    <w:rsid w:val="002A0CED"/>
    <w:rsid w:val="002A1F87"/>
    <w:rsid w:val="002A2205"/>
    <w:rsid w:val="002A242E"/>
    <w:rsid w:val="002A4970"/>
    <w:rsid w:val="002A59C2"/>
    <w:rsid w:val="002A6BA6"/>
    <w:rsid w:val="002A7C44"/>
    <w:rsid w:val="002B068D"/>
    <w:rsid w:val="002B2B6B"/>
    <w:rsid w:val="002B3314"/>
    <w:rsid w:val="002B3435"/>
    <w:rsid w:val="002B48F8"/>
    <w:rsid w:val="002B55DF"/>
    <w:rsid w:val="002C0169"/>
    <w:rsid w:val="002C0F27"/>
    <w:rsid w:val="002C1670"/>
    <w:rsid w:val="002C3006"/>
    <w:rsid w:val="002C330B"/>
    <w:rsid w:val="002C3790"/>
    <w:rsid w:val="002C5289"/>
    <w:rsid w:val="002D4F4B"/>
    <w:rsid w:val="002D5060"/>
    <w:rsid w:val="002D56EB"/>
    <w:rsid w:val="002D5F7A"/>
    <w:rsid w:val="002D6311"/>
    <w:rsid w:val="002D69CC"/>
    <w:rsid w:val="002E0A37"/>
    <w:rsid w:val="002E2B6C"/>
    <w:rsid w:val="002E4026"/>
    <w:rsid w:val="002E4BD1"/>
    <w:rsid w:val="002F03AF"/>
    <w:rsid w:val="002F0BD1"/>
    <w:rsid w:val="002F4DA5"/>
    <w:rsid w:val="0030063D"/>
    <w:rsid w:val="00301C2C"/>
    <w:rsid w:val="00303DE8"/>
    <w:rsid w:val="00306AC1"/>
    <w:rsid w:val="003073CB"/>
    <w:rsid w:val="003103D5"/>
    <w:rsid w:val="00310B04"/>
    <w:rsid w:val="00311E4C"/>
    <w:rsid w:val="003137D1"/>
    <w:rsid w:val="00314331"/>
    <w:rsid w:val="003150F2"/>
    <w:rsid w:val="00316CD8"/>
    <w:rsid w:val="00317393"/>
    <w:rsid w:val="003235D6"/>
    <w:rsid w:val="0032775D"/>
    <w:rsid w:val="00327BDE"/>
    <w:rsid w:val="00327FA4"/>
    <w:rsid w:val="0033284A"/>
    <w:rsid w:val="0033446A"/>
    <w:rsid w:val="00337626"/>
    <w:rsid w:val="00340A19"/>
    <w:rsid w:val="00342DC7"/>
    <w:rsid w:val="00347124"/>
    <w:rsid w:val="003477AE"/>
    <w:rsid w:val="00356EA5"/>
    <w:rsid w:val="00361E4C"/>
    <w:rsid w:val="0036321E"/>
    <w:rsid w:val="00363FF1"/>
    <w:rsid w:val="00365655"/>
    <w:rsid w:val="00366574"/>
    <w:rsid w:val="00370D6C"/>
    <w:rsid w:val="00371C95"/>
    <w:rsid w:val="003758EB"/>
    <w:rsid w:val="00376B4B"/>
    <w:rsid w:val="00381271"/>
    <w:rsid w:val="0038302A"/>
    <w:rsid w:val="00384304"/>
    <w:rsid w:val="0038549E"/>
    <w:rsid w:val="003876F2"/>
    <w:rsid w:val="0039091C"/>
    <w:rsid w:val="0039282A"/>
    <w:rsid w:val="003970D5"/>
    <w:rsid w:val="003A068A"/>
    <w:rsid w:val="003A099E"/>
    <w:rsid w:val="003A1A75"/>
    <w:rsid w:val="003A350C"/>
    <w:rsid w:val="003A4287"/>
    <w:rsid w:val="003A5600"/>
    <w:rsid w:val="003B0267"/>
    <w:rsid w:val="003B141C"/>
    <w:rsid w:val="003B1EF8"/>
    <w:rsid w:val="003B241B"/>
    <w:rsid w:val="003B373F"/>
    <w:rsid w:val="003B69C9"/>
    <w:rsid w:val="003C0071"/>
    <w:rsid w:val="003C2C22"/>
    <w:rsid w:val="003C2CF9"/>
    <w:rsid w:val="003C3F95"/>
    <w:rsid w:val="003C438E"/>
    <w:rsid w:val="003C6BC3"/>
    <w:rsid w:val="003D0113"/>
    <w:rsid w:val="003D0593"/>
    <w:rsid w:val="003D0B33"/>
    <w:rsid w:val="003D217D"/>
    <w:rsid w:val="003D606D"/>
    <w:rsid w:val="003D6F6E"/>
    <w:rsid w:val="003E688E"/>
    <w:rsid w:val="003E6FAC"/>
    <w:rsid w:val="003F0CBC"/>
    <w:rsid w:val="003F172D"/>
    <w:rsid w:val="003F314F"/>
    <w:rsid w:val="003F42A7"/>
    <w:rsid w:val="003F46FE"/>
    <w:rsid w:val="003F4D67"/>
    <w:rsid w:val="004012F1"/>
    <w:rsid w:val="00411FFD"/>
    <w:rsid w:val="0041559E"/>
    <w:rsid w:val="0041657C"/>
    <w:rsid w:val="00422628"/>
    <w:rsid w:val="0042295D"/>
    <w:rsid w:val="004231AB"/>
    <w:rsid w:val="00423E25"/>
    <w:rsid w:val="00437493"/>
    <w:rsid w:val="00441F93"/>
    <w:rsid w:val="00443A53"/>
    <w:rsid w:val="00446FAB"/>
    <w:rsid w:val="00450AFC"/>
    <w:rsid w:val="0045335B"/>
    <w:rsid w:val="00453DE4"/>
    <w:rsid w:val="00455FF9"/>
    <w:rsid w:val="0045617A"/>
    <w:rsid w:val="00456F76"/>
    <w:rsid w:val="004574E5"/>
    <w:rsid w:val="0046088F"/>
    <w:rsid w:val="004627CD"/>
    <w:rsid w:val="00462FC5"/>
    <w:rsid w:val="004634C1"/>
    <w:rsid w:val="00464F8A"/>
    <w:rsid w:val="004653B9"/>
    <w:rsid w:val="004669F5"/>
    <w:rsid w:val="00471EFD"/>
    <w:rsid w:val="004733B8"/>
    <w:rsid w:val="0047435B"/>
    <w:rsid w:val="00475FB1"/>
    <w:rsid w:val="00477D9A"/>
    <w:rsid w:val="004820E6"/>
    <w:rsid w:val="00482120"/>
    <w:rsid w:val="0048373A"/>
    <w:rsid w:val="004865B0"/>
    <w:rsid w:val="0048701D"/>
    <w:rsid w:val="00495187"/>
    <w:rsid w:val="004970DF"/>
    <w:rsid w:val="00497BFD"/>
    <w:rsid w:val="004A1DD8"/>
    <w:rsid w:val="004A2B82"/>
    <w:rsid w:val="004A4751"/>
    <w:rsid w:val="004A4E74"/>
    <w:rsid w:val="004B17EC"/>
    <w:rsid w:val="004B1AC5"/>
    <w:rsid w:val="004B1E76"/>
    <w:rsid w:val="004B27C1"/>
    <w:rsid w:val="004C13AD"/>
    <w:rsid w:val="004C1A6A"/>
    <w:rsid w:val="004C1D46"/>
    <w:rsid w:val="004C2259"/>
    <w:rsid w:val="004C51BE"/>
    <w:rsid w:val="004C7110"/>
    <w:rsid w:val="004C796B"/>
    <w:rsid w:val="004D09D3"/>
    <w:rsid w:val="004D190D"/>
    <w:rsid w:val="004D320D"/>
    <w:rsid w:val="004D5D51"/>
    <w:rsid w:val="004D7301"/>
    <w:rsid w:val="004E17D2"/>
    <w:rsid w:val="004E3377"/>
    <w:rsid w:val="004E4277"/>
    <w:rsid w:val="004E61E5"/>
    <w:rsid w:val="004F2717"/>
    <w:rsid w:val="004F5EA4"/>
    <w:rsid w:val="004F673D"/>
    <w:rsid w:val="00505CCC"/>
    <w:rsid w:val="00506FFE"/>
    <w:rsid w:val="0051051A"/>
    <w:rsid w:val="005124F7"/>
    <w:rsid w:val="00512B64"/>
    <w:rsid w:val="00513B10"/>
    <w:rsid w:val="005143C7"/>
    <w:rsid w:val="005202DD"/>
    <w:rsid w:val="00522287"/>
    <w:rsid w:val="00522971"/>
    <w:rsid w:val="00522B9E"/>
    <w:rsid w:val="00523A12"/>
    <w:rsid w:val="00523B4B"/>
    <w:rsid w:val="0052730D"/>
    <w:rsid w:val="0052733B"/>
    <w:rsid w:val="005278C1"/>
    <w:rsid w:val="00536AB1"/>
    <w:rsid w:val="00537715"/>
    <w:rsid w:val="00537997"/>
    <w:rsid w:val="00537BC7"/>
    <w:rsid w:val="00537D50"/>
    <w:rsid w:val="0054025C"/>
    <w:rsid w:val="005406BC"/>
    <w:rsid w:val="00540FB5"/>
    <w:rsid w:val="00541ADF"/>
    <w:rsid w:val="0054787B"/>
    <w:rsid w:val="00547D10"/>
    <w:rsid w:val="005525D4"/>
    <w:rsid w:val="00554C00"/>
    <w:rsid w:val="005614D0"/>
    <w:rsid w:val="0056180D"/>
    <w:rsid w:val="005660A2"/>
    <w:rsid w:val="00574DF6"/>
    <w:rsid w:val="00575B47"/>
    <w:rsid w:val="00576690"/>
    <w:rsid w:val="00577042"/>
    <w:rsid w:val="00581CCA"/>
    <w:rsid w:val="005844E0"/>
    <w:rsid w:val="00584769"/>
    <w:rsid w:val="005854CC"/>
    <w:rsid w:val="00586568"/>
    <w:rsid w:val="00591F83"/>
    <w:rsid w:val="0059220D"/>
    <w:rsid w:val="00593C73"/>
    <w:rsid w:val="00593DE6"/>
    <w:rsid w:val="00595906"/>
    <w:rsid w:val="005979AF"/>
    <w:rsid w:val="005A2185"/>
    <w:rsid w:val="005A3F1E"/>
    <w:rsid w:val="005A5806"/>
    <w:rsid w:val="005A5BD3"/>
    <w:rsid w:val="005A7069"/>
    <w:rsid w:val="005B07B6"/>
    <w:rsid w:val="005B310A"/>
    <w:rsid w:val="005B395F"/>
    <w:rsid w:val="005C0C32"/>
    <w:rsid w:val="005C238E"/>
    <w:rsid w:val="005C295C"/>
    <w:rsid w:val="005C2BF2"/>
    <w:rsid w:val="005D314A"/>
    <w:rsid w:val="005D5281"/>
    <w:rsid w:val="005E03ED"/>
    <w:rsid w:val="005E1F71"/>
    <w:rsid w:val="005E3041"/>
    <w:rsid w:val="005F3523"/>
    <w:rsid w:val="005F3829"/>
    <w:rsid w:val="006035CE"/>
    <w:rsid w:val="0060395B"/>
    <w:rsid w:val="00603FF0"/>
    <w:rsid w:val="00605677"/>
    <w:rsid w:val="00611302"/>
    <w:rsid w:val="00614BDE"/>
    <w:rsid w:val="00616348"/>
    <w:rsid w:val="00616408"/>
    <w:rsid w:val="00623940"/>
    <w:rsid w:val="00625013"/>
    <w:rsid w:val="00625659"/>
    <w:rsid w:val="00631AB2"/>
    <w:rsid w:val="00633086"/>
    <w:rsid w:val="00635866"/>
    <w:rsid w:val="00637354"/>
    <w:rsid w:val="006375F1"/>
    <w:rsid w:val="00642BC4"/>
    <w:rsid w:val="0064684C"/>
    <w:rsid w:val="0064691B"/>
    <w:rsid w:val="00646FE9"/>
    <w:rsid w:val="006514CE"/>
    <w:rsid w:val="006514FB"/>
    <w:rsid w:val="00651D4A"/>
    <w:rsid w:val="00652016"/>
    <w:rsid w:val="00653276"/>
    <w:rsid w:val="00654605"/>
    <w:rsid w:val="006547F3"/>
    <w:rsid w:val="00655205"/>
    <w:rsid w:val="0065614C"/>
    <w:rsid w:val="00657590"/>
    <w:rsid w:val="006576D8"/>
    <w:rsid w:val="006626E1"/>
    <w:rsid w:val="00664E31"/>
    <w:rsid w:val="00665DD5"/>
    <w:rsid w:val="006662E5"/>
    <w:rsid w:val="00666E8E"/>
    <w:rsid w:val="00671212"/>
    <w:rsid w:val="006757F5"/>
    <w:rsid w:val="0067690A"/>
    <w:rsid w:val="00680887"/>
    <w:rsid w:val="006808B3"/>
    <w:rsid w:val="00680BB7"/>
    <w:rsid w:val="00681808"/>
    <w:rsid w:val="00682D01"/>
    <w:rsid w:val="0068503D"/>
    <w:rsid w:val="0069065E"/>
    <w:rsid w:val="006922DF"/>
    <w:rsid w:val="006935CA"/>
    <w:rsid w:val="00694F36"/>
    <w:rsid w:val="006A379F"/>
    <w:rsid w:val="006A3E54"/>
    <w:rsid w:val="006A59F6"/>
    <w:rsid w:val="006A5ED7"/>
    <w:rsid w:val="006A6B77"/>
    <w:rsid w:val="006B2995"/>
    <w:rsid w:val="006B3651"/>
    <w:rsid w:val="006B481E"/>
    <w:rsid w:val="006B6167"/>
    <w:rsid w:val="006C0CFB"/>
    <w:rsid w:val="006C4659"/>
    <w:rsid w:val="006C63DD"/>
    <w:rsid w:val="006D0B59"/>
    <w:rsid w:val="006D23D8"/>
    <w:rsid w:val="006D27C8"/>
    <w:rsid w:val="006D2D20"/>
    <w:rsid w:val="006D431F"/>
    <w:rsid w:val="006D6E63"/>
    <w:rsid w:val="006D712F"/>
    <w:rsid w:val="006E032F"/>
    <w:rsid w:val="006E0EB0"/>
    <w:rsid w:val="006E53B0"/>
    <w:rsid w:val="006E5BF0"/>
    <w:rsid w:val="006E7618"/>
    <w:rsid w:val="006F13A9"/>
    <w:rsid w:val="006F4271"/>
    <w:rsid w:val="006F4809"/>
    <w:rsid w:val="006F4C7F"/>
    <w:rsid w:val="006F5EAE"/>
    <w:rsid w:val="006F6413"/>
    <w:rsid w:val="00700F37"/>
    <w:rsid w:val="00702858"/>
    <w:rsid w:val="0070750B"/>
    <w:rsid w:val="00707BDD"/>
    <w:rsid w:val="00707E47"/>
    <w:rsid w:val="00711202"/>
    <w:rsid w:val="007149BB"/>
    <w:rsid w:val="00716765"/>
    <w:rsid w:val="0072349D"/>
    <w:rsid w:val="007304C0"/>
    <w:rsid w:val="00735090"/>
    <w:rsid w:val="00737EA8"/>
    <w:rsid w:val="00740687"/>
    <w:rsid w:val="00740AC5"/>
    <w:rsid w:val="007438EF"/>
    <w:rsid w:val="00744588"/>
    <w:rsid w:val="007452F5"/>
    <w:rsid w:val="0075000F"/>
    <w:rsid w:val="00753CF4"/>
    <w:rsid w:val="00756DCC"/>
    <w:rsid w:val="007577E3"/>
    <w:rsid w:val="00763BD2"/>
    <w:rsid w:val="00772343"/>
    <w:rsid w:val="00774747"/>
    <w:rsid w:val="0077682D"/>
    <w:rsid w:val="00780DDA"/>
    <w:rsid w:val="0078231C"/>
    <w:rsid w:val="00783819"/>
    <w:rsid w:val="00787D1A"/>
    <w:rsid w:val="0079162C"/>
    <w:rsid w:val="00791CFA"/>
    <w:rsid w:val="0079689C"/>
    <w:rsid w:val="007973AA"/>
    <w:rsid w:val="007A0F14"/>
    <w:rsid w:val="007A42FD"/>
    <w:rsid w:val="007A74C2"/>
    <w:rsid w:val="007B65ED"/>
    <w:rsid w:val="007B7C22"/>
    <w:rsid w:val="007C0D72"/>
    <w:rsid w:val="007C1360"/>
    <w:rsid w:val="007C458F"/>
    <w:rsid w:val="007C6A9C"/>
    <w:rsid w:val="007D0E2B"/>
    <w:rsid w:val="007D3AD0"/>
    <w:rsid w:val="007D53B7"/>
    <w:rsid w:val="007E0CF7"/>
    <w:rsid w:val="007E17D1"/>
    <w:rsid w:val="007E221B"/>
    <w:rsid w:val="007E2DA6"/>
    <w:rsid w:val="007E3893"/>
    <w:rsid w:val="007E3C09"/>
    <w:rsid w:val="007E5210"/>
    <w:rsid w:val="007E71C3"/>
    <w:rsid w:val="007F1176"/>
    <w:rsid w:val="007F5427"/>
    <w:rsid w:val="008004CD"/>
    <w:rsid w:val="00802CDC"/>
    <w:rsid w:val="008044AD"/>
    <w:rsid w:val="00804ED9"/>
    <w:rsid w:val="008054C7"/>
    <w:rsid w:val="00806740"/>
    <w:rsid w:val="00806EA9"/>
    <w:rsid w:val="00810A04"/>
    <w:rsid w:val="00813B18"/>
    <w:rsid w:val="0081574B"/>
    <w:rsid w:val="00816F5B"/>
    <w:rsid w:val="00821F44"/>
    <w:rsid w:val="00822079"/>
    <w:rsid w:val="0082260E"/>
    <w:rsid w:val="00824581"/>
    <w:rsid w:val="008332F8"/>
    <w:rsid w:val="00834D88"/>
    <w:rsid w:val="00841037"/>
    <w:rsid w:val="00842774"/>
    <w:rsid w:val="00851BCE"/>
    <w:rsid w:val="0085217A"/>
    <w:rsid w:val="00852426"/>
    <w:rsid w:val="00853942"/>
    <w:rsid w:val="008551A7"/>
    <w:rsid w:val="00857B5A"/>
    <w:rsid w:val="00864011"/>
    <w:rsid w:val="008644DF"/>
    <w:rsid w:val="00865678"/>
    <w:rsid w:val="00865E1B"/>
    <w:rsid w:val="008662BF"/>
    <w:rsid w:val="00866C07"/>
    <w:rsid w:val="00870529"/>
    <w:rsid w:val="00870A79"/>
    <w:rsid w:val="00874284"/>
    <w:rsid w:val="008747A0"/>
    <w:rsid w:val="008751EE"/>
    <w:rsid w:val="00875D2D"/>
    <w:rsid w:val="00876EF7"/>
    <w:rsid w:val="00881148"/>
    <w:rsid w:val="00881ADB"/>
    <w:rsid w:val="00884772"/>
    <w:rsid w:val="0088543C"/>
    <w:rsid w:val="00886619"/>
    <w:rsid w:val="00886924"/>
    <w:rsid w:val="00886B04"/>
    <w:rsid w:val="00890C1A"/>
    <w:rsid w:val="00891D33"/>
    <w:rsid w:val="00891E50"/>
    <w:rsid w:val="00892677"/>
    <w:rsid w:val="0089370B"/>
    <w:rsid w:val="0089410D"/>
    <w:rsid w:val="00895543"/>
    <w:rsid w:val="008977DE"/>
    <w:rsid w:val="008A2230"/>
    <w:rsid w:val="008A33CD"/>
    <w:rsid w:val="008A4F23"/>
    <w:rsid w:val="008A6818"/>
    <w:rsid w:val="008B4A09"/>
    <w:rsid w:val="008B4D38"/>
    <w:rsid w:val="008B5094"/>
    <w:rsid w:val="008B5671"/>
    <w:rsid w:val="008B79A8"/>
    <w:rsid w:val="008C20E6"/>
    <w:rsid w:val="008C2548"/>
    <w:rsid w:val="008C3012"/>
    <w:rsid w:val="008C341B"/>
    <w:rsid w:val="008C4447"/>
    <w:rsid w:val="008C4BE1"/>
    <w:rsid w:val="008D0852"/>
    <w:rsid w:val="008D0DD2"/>
    <w:rsid w:val="008E1405"/>
    <w:rsid w:val="008F198C"/>
    <w:rsid w:val="008F43FC"/>
    <w:rsid w:val="008F457B"/>
    <w:rsid w:val="008F51E2"/>
    <w:rsid w:val="008F5450"/>
    <w:rsid w:val="00901FA4"/>
    <w:rsid w:val="009020C3"/>
    <w:rsid w:val="0090324B"/>
    <w:rsid w:val="00903CD7"/>
    <w:rsid w:val="0091283E"/>
    <w:rsid w:val="009135CE"/>
    <w:rsid w:val="0091438D"/>
    <w:rsid w:val="009208A6"/>
    <w:rsid w:val="00940414"/>
    <w:rsid w:val="009404F0"/>
    <w:rsid w:val="00944C46"/>
    <w:rsid w:val="00944F60"/>
    <w:rsid w:val="00944FDA"/>
    <w:rsid w:val="00945C42"/>
    <w:rsid w:val="009476DF"/>
    <w:rsid w:val="00947758"/>
    <w:rsid w:val="00950C87"/>
    <w:rsid w:val="00952B26"/>
    <w:rsid w:val="00953644"/>
    <w:rsid w:val="0095388A"/>
    <w:rsid w:val="00961E90"/>
    <w:rsid w:val="00961F86"/>
    <w:rsid w:val="00965C29"/>
    <w:rsid w:val="0096622B"/>
    <w:rsid w:val="0097024F"/>
    <w:rsid w:val="00971F58"/>
    <w:rsid w:val="009741AE"/>
    <w:rsid w:val="0097432A"/>
    <w:rsid w:val="00975F5A"/>
    <w:rsid w:val="009811A6"/>
    <w:rsid w:val="00984EED"/>
    <w:rsid w:val="00985E8F"/>
    <w:rsid w:val="00987C5C"/>
    <w:rsid w:val="00987C68"/>
    <w:rsid w:val="00990ED3"/>
    <w:rsid w:val="00994695"/>
    <w:rsid w:val="009969EA"/>
    <w:rsid w:val="00997DED"/>
    <w:rsid w:val="009A06CD"/>
    <w:rsid w:val="009A0E74"/>
    <w:rsid w:val="009B30AF"/>
    <w:rsid w:val="009B4368"/>
    <w:rsid w:val="009B5829"/>
    <w:rsid w:val="009B58B7"/>
    <w:rsid w:val="009B5945"/>
    <w:rsid w:val="009B6A36"/>
    <w:rsid w:val="009B6B0C"/>
    <w:rsid w:val="009C19E8"/>
    <w:rsid w:val="009C2DA5"/>
    <w:rsid w:val="009C5B4A"/>
    <w:rsid w:val="009D1F30"/>
    <w:rsid w:val="009D5062"/>
    <w:rsid w:val="009E5007"/>
    <w:rsid w:val="009F0A96"/>
    <w:rsid w:val="009F18E2"/>
    <w:rsid w:val="009F1B18"/>
    <w:rsid w:val="009F2793"/>
    <w:rsid w:val="009F29E7"/>
    <w:rsid w:val="009F33FF"/>
    <w:rsid w:val="009F5096"/>
    <w:rsid w:val="009F64E7"/>
    <w:rsid w:val="00A03E1F"/>
    <w:rsid w:val="00A0438E"/>
    <w:rsid w:val="00A10694"/>
    <w:rsid w:val="00A14F4C"/>
    <w:rsid w:val="00A15E22"/>
    <w:rsid w:val="00A16E8B"/>
    <w:rsid w:val="00A171FB"/>
    <w:rsid w:val="00A23120"/>
    <w:rsid w:val="00A24117"/>
    <w:rsid w:val="00A27943"/>
    <w:rsid w:val="00A33033"/>
    <w:rsid w:val="00A33A7B"/>
    <w:rsid w:val="00A40FE7"/>
    <w:rsid w:val="00A41BB6"/>
    <w:rsid w:val="00A459AE"/>
    <w:rsid w:val="00A515E3"/>
    <w:rsid w:val="00A5325C"/>
    <w:rsid w:val="00A537A0"/>
    <w:rsid w:val="00A54AC1"/>
    <w:rsid w:val="00A55F37"/>
    <w:rsid w:val="00A631E7"/>
    <w:rsid w:val="00A64DC6"/>
    <w:rsid w:val="00A6699F"/>
    <w:rsid w:val="00A6772D"/>
    <w:rsid w:val="00A67965"/>
    <w:rsid w:val="00A71C66"/>
    <w:rsid w:val="00A71E05"/>
    <w:rsid w:val="00A71E32"/>
    <w:rsid w:val="00A72F6A"/>
    <w:rsid w:val="00A74023"/>
    <w:rsid w:val="00A747BB"/>
    <w:rsid w:val="00A84EF7"/>
    <w:rsid w:val="00A86E4D"/>
    <w:rsid w:val="00A917B9"/>
    <w:rsid w:val="00A94BE3"/>
    <w:rsid w:val="00A962CA"/>
    <w:rsid w:val="00AA0431"/>
    <w:rsid w:val="00AA0AF0"/>
    <w:rsid w:val="00AA1798"/>
    <w:rsid w:val="00AA256D"/>
    <w:rsid w:val="00AA2F71"/>
    <w:rsid w:val="00AA58A5"/>
    <w:rsid w:val="00AA61DF"/>
    <w:rsid w:val="00AA685F"/>
    <w:rsid w:val="00AA7D1A"/>
    <w:rsid w:val="00AB04C3"/>
    <w:rsid w:val="00AB21C3"/>
    <w:rsid w:val="00AB3F2A"/>
    <w:rsid w:val="00AB56B9"/>
    <w:rsid w:val="00AB73DB"/>
    <w:rsid w:val="00AB792A"/>
    <w:rsid w:val="00AC34D7"/>
    <w:rsid w:val="00AC3B48"/>
    <w:rsid w:val="00AC468D"/>
    <w:rsid w:val="00AD0C43"/>
    <w:rsid w:val="00AD1641"/>
    <w:rsid w:val="00AD1D97"/>
    <w:rsid w:val="00AD1E05"/>
    <w:rsid w:val="00AD323B"/>
    <w:rsid w:val="00AD4FBF"/>
    <w:rsid w:val="00AD59CE"/>
    <w:rsid w:val="00AD7579"/>
    <w:rsid w:val="00AD7D6F"/>
    <w:rsid w:val="00AE29BA"/>
    <w:rsid w:val="00AE310F"/>
    <w:rsid w:val="00AE4B7F"/>
    <w:rsid w:val="00AF00B3"/>
    <w:rsid w:val="00AF2F2A"/>
    <w:rsid w:val="00B03462"/>
    <w:rsid w:val="00B036C1"/>
    <w:rsid w:val="00B113CD"/>
    <w:rsid w:val="00B120F1"/>
    <w:rsid w:val="00B14CA6"/>
    <w:rsid w:val="00B14E4E"/>
    <w:rsid w:val="00B20E73"/>
    <w:rsid w:val="00B23CAA"/>
    <w:rsid w:val="00B30BFB"/>
    <w:rsid w:val="00B33391"/>
    <w:rsid w:val="00B349C4"/>
    <w:rsid w:val="00B34BD5"/>
    <w:rsid w:val="00B3656F"/>
    <w:rsid w:val="00B4056B"/>
    <w:rsid w:val="00B41278"/>
    <w:rsid w:val="00B4425F"/>
    <w:rsid w:val="00B4535B"/>
    <w:rsid w:val="00B46028"/>
    <w:rsid w:val="00B47D1F"/>
    <w:rsid w:val="00B5001B"/>
    <w:rsid w:val="00B518E3"/>
    <w:rsid w:val="00B522E7"/>
    <w:rsid w:val="00B52F56"/>
    <w:rsid w:val="00B544A6"/>
    <w:rsid w:val="00B56FFE"/>
    <w:rsid w:val="00B57D6D"/>
    <w:rsid w:val="00B62656"/>
    <w:rsid w:val="00B63E04"/>
    <w:rsid w:val="00B63E11"/>
    <w:rsid w:val="00B64427"/>
    <w:rsid w:val="00B72BB6"/>
    <w:rsid w:val="00B74692"/>
    <w:rsid w:val="00B74AC1"/>
    <w:rsid w:val="00B75A25"/>
    <w:rsid w:val="00B75C0B"/>
    <w:rsid w:val="00B80AD3"/>
    <w:rsid w:val="00B81927"/>
    <w:rsid w:val="00B8322D"/>
    <w:rsid w:val="00B8514C"/>
    <w:rsid w:val="00B91AB1"/>
    <w:rsid w:val="00B93D67"/>
    <w:rsid w:val="00B9439E"/>
    <w:rsid w:val="00B959DB"/>
    <w:rsid w:val="00BA1E21"/>
    <w:rsid w:val="00BA21E7"/>
    <w:rsid w:val="00BA242C"/>
    <w:rsid w:val="00BA29DB"/>
    <w:rsid w:val="00BA34C4"/>
    <w:rsid w:val="00BA3D9D"/>
    <w:rsid w:val="00BB2A9A"/>
    <w:rsid w:val="00BB2F5F"/>
    <w:rsid w:val="00BB42E2"/>
    <w:rsid w:val="00BB79A4"/>
    <w:rsid w:val="00BC0242"/>
    <w:rsid w:val="00BC1C88"/>
    <w:rsid w:val="00BC7513"/>
    <w:rsid w:val="00BD0818"/>
    <w:rsid w:val="00BD0E5A"/>
    <w:rsid w:val="00BD176B"/>
    <w:rsid w:val="00BD1E97"/>
    <w:rsid w:val="00BD2FD8"/>
    <w:rsid w:val="00BD57C8"/>
    <w:rsid w:val="00BD6510"/>
    <w:rsid w:val="00BD7816"/>
    <w:rsid w:val="00BE08F8"/>
    <w:rsid w:val="00BE15EB"/>
    <w:rsid w:val="00BE5860"/>
    <w:rsid w:val="00BE6386"/>
    <w:rsid w:val="00BF032F"/>
    <w:rsid w:val="00BF13BB"/>
    <w:rsid w:val="00BF3DBD"/>
    <w:rsid w:val="00BF7C98"/>
    <w:rsid w:val="00C00C7D"/>
    <w:rsid w:val="00C0364F"/>
    <w:rsid w:val="00C04C05"/>
    <w:rsid w:val="00C07D0D"/>
    <w:rsid w:val="00C13A50"/>
    <w:rsid w:val="00C13CD3"/>
    <w:rsid w:val="00C14387"/>
    <w:rsid w:val="00C22755"/>
    <w:rsid w:val="00C22DD4"/>
    <w:rsid w:val="00C25F54"/>
    <w:rsid w:val="00C3164C"/>
    <w:rsid w:val="00C31C61"/>
    <w:rsid w:val="00C33C47"/>
    <w:rsid w:val="00C356D8"/>
    <w:rsid w:val="00C4172D"/>
    <w:rsid w:val="00C45C68"/>
    <w:rsid w:val="00C4606E"/>
    <w:rsid w:val="00C5110B"/>
    <w:rsid w:val="00C54C86"/>
    <w:rsid w:val="00C54E3C"/>
    <w:rsid w:val="00C552FE"/>
    <w:rsid w:val="00C56005"/>
    <w:rsid w:val="00C56ADD"/>
    <w:rsid w:val="00C5741A"/>
    <w:rsid w:val="00C61530"/>
    <w:rsid w:val="00C64415"/>
    <w:rsid w:val="00C648EC"/>
    <w:rsid w:val="00C65CA3"/>
    <w:rsid w:val="00C67987"/>
    <w:rsid w:val="00C703B5"/>
    <w:rsid w:val="00C7207E"/>
    <w:rsid w:val="00C731F2"/>
    <w:rsid w:val="00C73528"/>
    <w:rsid w:val="00C76F5E"/>
    <w:rsid w:val="00C82F21"/>
    <w:rsid w:val="00C9055C"/>
    <w:rsid w:val="00C912FB"/>
    <w:rsid w:val="00C915C5"/>
    <w:rsid w:val="00C925C5"/>
    <w:rsid w:val="00C93104"/>
    <w:rsid w:val="00C9536B"/>
    <w:rsid w:val="00C95676"/>
    <w:rsid w:val="00C9593F"/>
    <w:rsid w:val="00CA0F69"/>
    <w:rsid w:val="00CA24F5"/>
    <w:rsid w:val="00CA3F8A"/>
    <w:rsid w:val="00CA6AE0"/>
    <w:rsid w:val="00CB7109"/>
    <w:rsid w:val="00CB7588"/>
    <w:rsid w:val="00CC0EB6"/>
    <w:rsid w:val="00CC1253"/>
    <w:rsid w:val="00CC2E55"/>
    <w:rsid w:val="00CC3BBC"/>
    <w:rsid w:val="00CC647F"/>
    <w:rsid w:val="00CC6DDA"/>
    <w:rsid w:val="00CD28E5"/>
    <w:rsid w:val="00CD4F35"/>
    <w:rsid w:val="00CE4457"/>
    <w:rsid w:val="00CE4829"/>
    <w:rsid w:val="00CE746A"/>
    <w:rsid w:val="00CF02C2"/>
    <w:rsid w:val="00CF298F"/>
    <w:rsid w:val="00CF4BFC"/>
    <w:rsid w:val="00CF5CF8"/>
    <w:rsid w:val="00CF6F21"/>
    <w:rsid w:val="00D012C1"/>
    <w:rsid w:val="00D026C8"/>
    <w:rsid w:val="00D04843"/>
    <w:rsid w:val="00D05567"/>
    <w:rsid w:val="00D05681"/>
    <w:rsid w:val="00D061A7"/>
    <w:rsid w:val="00D13B87"/>
    <w:rsid w:val="00D2042F"/>
    <w:rsid w:val="00D22EF4"/>
    <w:rsid w:val="00D26B97"/>
    <w:rsid w:val="00D306C1"/>
    <w:rsid w:val="00D31BE8"/>
    <w:rsid w:val="00D373FC"/>
    <w:rsid w:val="00D377D9"/>
    <w:rsid w:val="00D37DB9"/>
    <w:rsid w:val="00D40FC6"/>
    <w:rsid w:val="00D532D3"/>
    <w:rsid w:val="00D560CA"/>
    <w:rsid w:val="00D56FC2"/>
    <w:rsid w:val="00D572F5"/>
    <w:rsid w:val="00D71A5F"/>
    <w:rsid w:val="00D720A5"/>
    <w:rsid w:val="00D75191"/>
    <w:rsid w:val="00D82FD1"/>
    <w:rsid w:val="00D855A6"/>
    <w:rsid w:val="00D87AC8"/>
    <w:rsid w:val="00D91360"/>
    <w:rsid w:val="00D91397"/>
    <w:rsid w:val="00D921CA"/>
    <w:rsid w:val="00D9223A"/>
    <w:rsid w:val="00D93001"/>
    <w:rsid w:val="00D93340"/>
    <w:rsid w:val="00D93374"/>
    <w:rsid w:val="00D96F60"/>
    <w:rsid w:val="00DB32DD"/>
    <w:rsid w:val="00DB71D4"/>
    <w:rsid w:val="00DB7D2A"/>
    <w:rsid w:val="00DC4346"/>
    <w:rsid w:val="00DC4F95"/>
    <w:rsid w:val="00DC5EE1"/>
    <w:rsid w:val="00DC6ED1"/>
    <w:rsid w:val="00DD1C44"/>
    <w:rsid w:val="00DD317E"/>
    <w:rsid w:val="00DD440C"/>
    <w:rsid w:val="00DE0D10"/>
    <w:rsid w:val="00DE2B89"/>
    <w:rsid w:val="00DE406C"/>
    <w:rsid w:val="00DE54E8"/>
    <w:rsid w:val="00DF1218"/>
    <w:rsid w:val="00DF679C"/>
    <w:rsid w:val="00DF74F1"/>
    <w:rsid w:val="00E01A16"/>
    <w:rsid w:val="00E01C5F"/>
    <w:rsid w:val="00E01EB8"/>
    <w:rsid w:val="00E04BB8"/>
    <w:rsid w:val="00E063B3"/>
    <w:rsid w:val="00E11C51"/>
    <w:rsid w:val="00E13E07"/>
    <w:rsid w:val="00E15247"/>
    <w:rsid w:val="00E15B43"/>
    <w:rsid w:val="00E20719"/>
    <w:rsid w:val="00E23F42"/>
    <w:rsid w:val="00E260C4"/>
    <w:rsid w:val="00E269C9"/>
    <w:rsid w:val="00E26A56"/>
    <w:rsid w:val="00E26B82"/>
    <w:rsid w:val="00E3086B"/>
    <w:rsid w:val="00E30E9C"/>
    <w:rsid w:val="00E31027"/>
    <w:rsid w:val="00E34F1E"/>
    <w:rsid w:val="00E36269"/>
    <w:rsid w:val="00E3719D"/>
    <w:rsid w:val="00E41300"/>
    <w:rsid w:val="00E42456"/>
    <w:rsid w:val="00E42EB9"/>
    <w:rsid w:val="00E4646E"/>
    <w:rsid w:val="00E46E41"/>
    <w:rsid w:val="00E4780A"/>
    <w:rsid w:val="00E51018"/>
    <w:rsid w:val="00E5176D"/>
    <w:rsid w:val="00E51C68"/>
    <w:rsid w:val="00E5287E"/>
    <w:rsid w:val="00E57021"/>
    <w:rsid w:val="00E606DF"/>
    <w:rsid w:val="00E6135D"/>
    <w:rsid w:val="00E67221"/>
    <w:rsid w:val="00E74FFA"/>
    <w:rsid w:val="00E75FC9"/>
    <w:rsid w:val="00E762CB"/>
    <w:rsid w:val="00E809C1"/>
    <w:rsid w:val="00E80F6A"/>
    <w:rsid w:val="00E8350B"/>
    <w:rsid w:val="00E835FE"/>
    <w:rsid w:val="00E84807"/>
    <w:rsid w:val="00E84A29"/>
    <w:rsid w:val="00E85258"/>
    <w:rsid w:val="00E862F7"/>
    <w:rsid w:val="00E8634C"/>
    <w:rsid w:val="00E86BCB"/>
    <w:rsid w:val="00E87488"/>
    <w:rsid w:val="00E91F53"/>
    <w:rsid w:val="00E93729"/>
    <w:rsid w:val="00E96557"/>
    <w:rsid w:val="00E979EC"/>
    <w:rsid w:val="00E97EDB"/>
    <w:rsid w:val="00EA2DB8"/>
    <w:rsid w:val="00EA39FC"/>
    <w:rsid w:val="00EA3E37"/>
    <w:rsid w:val="00EA42C9"/>
    <w:rsid w:val="00EA58BD"/>
    <w:rsid w:val="00EA6C9A"/>
    <w:rsid w:val="00EA776B"/>
    <w:rsid w:val="00EB179E"/>
    <w:rsid w:val="00EB3503"/>
    <w:rsid w:val="00EB5A85"/>
    <w:rsid w:val="00EB5AF8"/>
    <w:rsid w:val="00EC01D8"/>
    <w:rsid w:val="00EC1939"/>
    <w:rsid w:val="00EC1CCE"/>
    <w:rsid w:val="00EC1EBB"/>
    <w:rsid w:val="00EC3602"/>
    <w:rsid w:val="00EC4634"/>
    <w:rsid w:val="00EC74DA"/>
    <w:rsid w:val="00ED08AB"/>
    <w:rsid w:val="00ED33CB"/>
    <w:rsid w:val="00ED44A4"/>
    <w:rsid w:val="00ED5668"/>
    <w:rsid w:val="00ED769C"/>
    <w:rsid w:val="00ED7B01"/>
    <w:rsid w:val="00EE1E95"/>
    <w:rsid w:val="00EE6814"/>
    <w:rsid w:val="00EF41E9"/>
    <w:rsid w:val="00EF4F43"/>
    <w:rsid w:val="00F10617"/>
    <w:rsid w:val="00F112B8"/>
    <w:rsid w:val="00F12D7D"/>
    <w:rsid w:val="00F147A8"/>
    <w:rsid w:val="00F15C2E"/>
    <w:rsid w:val="00F17C4C"/>
    <w:rsid w:val="00F17C8D"/>
    <w:rsid w:val="00F24B39"/>
    <w:rsid w:val="00F40943"/>
    <w:rsid w:val="00F40DA8"/>
    <w:rsid w:val="00F41278"/>
    <w:rsid w:val="00F43245"/>
    <w:rsid w:val="00F43987"/>
    <w:rsid w:val="00F4572C"/>
    <w:rsid w:val="00F45E0C"/>
    <w:rsid w:val="00F47E56"/>
    <w:rsid w:val="00F47EB3"/>
    <w:rsid w:val="00F50056"/>
    <w:rsid w:val="00F5090A"/>
    <w:rsid w:val="00F52565"/>
    <w:rsid w:val="00F52642"/>
    <w:rsid w:val="00F55B14"/>
    <w:rsid w:val="00F605F5"/>
    <w:rsid w:val="00F612BC"/>
    <w:rsid w:val="00F74B27"/>
    <w:rsid w:val="00F75F2D"/>
    <w:rsid w:val="00F84D2C"/>
    <w:rsid w:val="00F85EEC"/>
    <w:rsid w:val="00F90723"/>
    <w:rsid w:val="00F944BA"/>
    <w:rsid w:val="00F94BDB"/>
    <w:rsid w:val="00F977B1"/>
    <w:rsid w:val="00F9798B"/>
    <w:rsid w:val="00FA02EB"/>
    <w:rsid w:val="00FA18A2"/>
    <w:rsid w:val="00FA3A03"/>
    <w:rsid w:val="00FA3F5C"/>
    <w:rsid w:val="00FA4024"/>
    <w:rsid w:val="00FA4697"/>
    <w:rsid w:val="00FA4E36"/>
    <w:rsid w:val="00FA512F"/>
    <w:rsid w:val="00FA7317"/>
    <w:rsid w:val="00FB23D3"/>
    <w:rsid w:val="00FB295C"/>
    <w:rsid w:val="00FB4D2A"/>
    <w:rsid w:val="00FC10EA"/>
    <w:rsid w:val="00FC1722"/>
    <w:rsid w:val="00FC2202"/>
    <w:rsid w:val="00FD2680"/>
    <w:rsid w:val="00FD3510"/>
    <w:rsid w:val="00FD5708"/>
    <w:rsid w:val="00FE08FA"/>
    <w:rsid w:val="00FE2C5F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0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0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1E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1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1E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1A9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1A92"/>
    <w:rPr>
      <w:rFonts w:ascii="Times New Roman" w:eastAsia="仿宋_GB2312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2394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2394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23940"/>
    <w:rPr>
      <w:rFonts w:ascii="Times New Roman" w:eastAsia="仿宋_GB2312" w:hAnsi="Times New Roman" w:cs="Times New Roman"/>
      <w:sz w:val="32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2394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23940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a">
    <w:name w:val="Revision"/>
    <w:hidden/>
    <w:uiPriority w:val="99"/>
    <w:semiHidden/>
    <w:rsid w:val="00623940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0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0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1E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1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1E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1A9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1A92"/>
    <w:rPr>
      <w:rFonts w:ascii="Times New Roman" w:eastAsia="仿宋_GB2312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2394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2394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23940"/>
    <w:rPr>
      <w:rFonts w:ascii="Times New Roman" w:eastAsia="仿宋_GB2312" w:hAnsi="Times New Roman" w:cs="Times New Roman"/>
      <w:sz w:val="32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2394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23940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a">
    <w:name w:val="Revision"/>
    <w:hidden/>
    <w:uiPriority w:val="99"/>
    <w:semiHidden/>
    <w:rsid w:val="00623940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湖南局文秘</dc:creator>
  <cp:keywords/>
  <dc:description/>
  <cp:lastModifiedBy>陈英(排版)</cp:lastModifiedBy>
  <cp:revision>6</cp:revision>
  <cp:lastPrinted>2021-01-07T07:42:00Z</cp:lastPrinted>
  <dcterms:created xsi:type="dcterms:W3CDTF">2021-01-15T07:45:00Z</dcterms:created>
  <dcterms:modified xsi:type="dcterms:W3CDTF">2021-02-04T00:52:00Z</dcterms:modified>
</cp:coreProperties>
</file>