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1" w:rsidRDefault="003E57B1" w:rsidP="003E57B1">
      <w:pPr>
        <w:spacing w:line="700" w:lineRule="exact"/>
        <w:rPr>
          <w:rFonts w:ascii="黑体" w:eastAsia="黑体" w:hAnsi="黑体"/>
        </w:rPr>
      </w:pPr>
      <w:bookmarkStart w:id="0" w:name="_GoBack"/>
      <w:bookmarkEnd w:id="0"/>
      <w:r w:rsidRPr="00CA39FE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3</w:t>
      </w:r>
    </w:p>
    <w:p w:rsidR="00D206BB" w:rsidRPr="00CA39FE" w:rsidRDefault="00D206BB" w:rsidP="001D738E">
      <w:pPr>
        <w:spacing w:line="300" w:lineRule="exact"/>
        <w:rPr>
          <w:rFonts w:ascii="黑体" w:eastAsia="黑体" w:hAnsi="黑体"/>
        </w:rPr>
      </w:pPr>
    </w:p>
    <w:p w:rsidR="003E57B1" w:rsidRPr="001D738E" w:rsidRDefault="003E57B1" w:rsidP="001D738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Toc57715271"/>
      <w:r w:rsidRPr="001D738E">
        <w:rPr>
          <w:rFonts w:ascii="方正小标宋简体" w:eastAsia="方正小标宋简体" w:hint="eastAsia"/>
          <w:sz w:val="44"/>
          <w:szCs w:val="44"/>
        </w:rPr>
        <w:t>雷电防护装置检测质量考核</w:t>
      </w:r>
      <w:bookmarkEnd w:id="1"/>
      <w:r w:rsidRPr="001D738E">
        <w:rPr>
          <w:rFonts w:ascii="方正小标宋简体" w:eastAsia="方正小标宋简体" w:hint="eastAsia"/>
          <w:sz w:val="44"/>
          <w:szCs w:val="44"/>
        </w:rPr>
        <w:t>项目验证考核表</w:t>
      </w:r>
    </w:p>
    <w:p w:rsidR="003E57B1" w:rsidRPr="00CA39FE" w:rsidRDefault="003E57B1" w:rsidP="003E57B1">
      <w:pPr>
        <w:pStyle w:val="a"/>
        <w:tabs>
          <w:tab w:val="clear" w:pos="360"/>
          <w:tab w:val="left" w:pos="420"/>
        </w:tabs>
        <w:spacing w:line="700" w:lineRule="exact"/>
        <w:ind w:left="425"/>
      </w:pPr>
      <w:r w:rsidRPr="00CA39FE">
        <w:rPr>
          <w:rFonts w:hint="eastAsia"/>
        </w:rPr>
        <w:t>皖雷核〔</w:t>
      </w:r>
      <w:r w:rsidRPr="00CA39FE">
        <w:rPr>
          <w:rFonts w:hint="eastAsia"/>
        </w:rPr>
        <w:t xml:space="preserve">    </w:t>
      </w:r>
      <w:r w:rsidRPr="00CA39FE">
        <w:rPr>
          <w:rFonts w:hint="eastAsia"/>
        </w:rPr>
        <w:t>〕</w:t>
      </w:r>
      <w:r w:rsidRPr="00CA39FE">
        <w:rPr>
          <w:rFonts w:hint="eastAsia"/>
        </w:rPr>
        <w:t xml:space="preserve">  </w:t>
      </w:r>
      <w:r w:rsidRPr="00CA39FE">
        <w:rPr>
          <w:rFonts w:hint="eastAsia"/>
        </w:rPr>
        <w:t>号</w:t>
      </w:r>
      <w:r w:rsidRPr="00CA39FE">
        <w:rPr>
          <w:rFonts w:hint="eastAsia"/>
        </w:rPr>
        <w:t xml:space="preserve">                                               </w:t>
      </w:r>
      <w:r w:rsidRPr="00CA39FE">
        <w:rPr>
          <w:rFonts w:hint="eastAsia"/>
        </w:rPr>
        <w:t>共</w:t>
      </w:r>
      <w:r w:rsidRPr="00CA39FE">
        <w:rPr>
          <w:rFonts w:hint="eastAsia"/>
        </w:rPr>
        <w:t xml:space="preserve">    </w:t>
      </w:r>
      <w:r w:rsidRPr="00CA39FE">
        <w:rPr>
          <w:rFonts w:hint="eastAsia"/>
        </w:rPr>
        <w:t>页</w:t>
      </w:r>
      <w:r w:rsidRPr="00CA39FE">
        <w:rPr>
          <w:rFonts w:hint="eastAsia"/>
        </w:rPr>
        <w:t xml:space="preserve">  </w:t>
      </w:r>
      <w:r w:rsidRPr="00CA39FE">
        <w:rPr>
          <w:rFonts w:hint="eastAsia"/>
        </w:rPr>
        <w:t>第</w:t>
      </w:r>
      <w:r w:rsidRPr="00CA39FE">
        <w:rPr>
          <w:rFonts w:hint="eastAsia"/>
        </w:rPr>
        <w:t xml:space="preserve">    </w:t>
      </w:r>
      <w:r w:rsidRPr="00CA39FE">
        <w:rPr>
          <w:rFonts w:hint="eastAsia"/>
        </w:rPr>
        <w:t>页</w:t>
      </w:r>
    </w:p>
    <w:p w:rsidR="00BF42F1" w:rsidRPr="001D738E" w:rsidRDefault="00C06C89" w:rsidP="001D738E">
      <w:pPr>
        <w:pStyle w:val="ab"/>
        <w:spacing w:line="640" w:lineRule="exact"/>
        <w:ind w:leftChars="-200" w:left="-640" w:rightChars="-500" w:right="-1600" w:firstLineChars="0" w:firstLine="0"/>
        <w:rPr>
          <w:rFonts w:eastAsia="宋体"/>
          <w:b/>
          <w:sz w:val="28"/>
          <w:szCs w:val="28"/>
        </w:rPr>
      </w:pPr>
      <w:r w:rsidRPr="001D738E">
        <w:rPr>
          <w:rFonts w:eastAsia="宋体"/>
          <w:b/>
          <w:sz w:val="28"/>
          <w:szCs w:val="28"/>
        </w:rPr>
        <w:t>考核表编号</w:t>
      </w:r>
      <w:r w:rsidRPr="001D738E">
        <w:rPr>
          <w:rFonts w:eastAsia="宋体" w:hint="eastAsia"/>
          <w:b/>
          <w:sz w:val="28"/>
          <w:szCs w:val="28"/>
        </w:rPr>
        <w:t>：湘雷核〔年份〕</w:t>
      </w:r>
      <w:r w:rsidRPr="001D738E">
        <w:rPr>
          <w:rFonts w:eastAsia="宋体"/>
          <w:b/>
          <w:sz w:val="28"/>
          <w:szCs w:val="28"/>
        </w:rPr>
        <w:t xml:space="preserve">XXX号      </w:t>
      </w:r>
      <w:r w:rsidR="00D206BB">
        <w:rPr>
          <w:rFonts w:eastAsia="宋体"/>
          <w:b/>
          <w:sz w:val="28"/>
          <w:szCs w:val="28"/>
        </w:rPr>
        <w:t xml:space="preserve">    </w:t>
      </w:r>
      <w:r w:rsidRPr="001D738E">
        <w:rPr>
          <w:rFonts w:eastAsia="宋体"/>
          <w:b/>
          <w:sz w:val="28"/>
          <w:szCs w:val="28"/>
        </w:rPr>
        <w:t xml:space="preserve">   考核时间:     年   月   日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4919"/>
        <w:gridCol w:w="1083"/>
        <w:gridCol w:w="2261"/>
      </w:tblGrid>
      <w:tr w:rsidR="0079132F" w:rsidRPr="0087379F" w:rsidTr="001D738E">
        <w:trPr>
          <w:trHeight w:val="659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F1" w:rsidRPr="0087379F" w:rsidRDefault="00AA22A8" w:rsidP="001D738E">
            <w:pPr>
              <w:pStyle w:val="ab"/>
              <w:spacing w:line="360" w:lineRule="exact"/>
              <w:ind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87379F">
              <w:rPr>
                <w:rFonts w:eastAsia="宋体" w:hint="eastAsia"/>
                <w:b/>
                <w:sz w:val="24"/>
                <w:szCs w:val="24"/>
              </w:rPr>
              <w:t>考核项目名称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867444" w:rsidP="001D738E">
            <w:pPr>
              <w:pStyle w:val="ab"/>
              <w:spacing w:line="360" w:lineRule="exact"/>
              <w:ind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</w:p>
        </w:tc>
      </w:tr>
      <w:tr w:rsidR="0079132F" w:rsidRPr="0087379F" w:rsidTr="001D738E">
        <w:trPr>
          <w:trHeight w:val="454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AA22A8" w:rsidP="001D738E">
            <w:pPr>
              <w:pStyle w:val="ab"/>
              <w:spacing w:line="360" w:lineRule="exact"/>
              <w:ind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87379F">
              <w:rPr>
                <w:rFonts w:eastAsia="宋体" w:hint="eastAsia"/>
                <w:b/>
                <w:sz w:val="24"/>
                <w:szCs w:val="24"/>
              </w:rPr>
              <w:t>考核方式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AA22A8" w:rsidP="001D738E">
            <w:pPr>
              <w:pStyle w:val="ab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379F">
              <w:rPr>
                <w:rFonts w:eastAsia="宋体" w:hint="eastAsia"/>
                <w:b/>
                <w:sz w:val="24"/>
                <w:szCs w:val="24"/>
              </w:rPr>
              <w:t>项目验证</w:t>
            </w:r>
          </w:p>
        </w:tc>
      </w:tr>
      <w:tr w:rsidR="005C4CC9" w:rsidRPr="0087379F" w:rsidTr="001D738E">
        <w:trPr>
          <w:trHeight w:val="454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C9" w:rsidRPr="0087379F" w:rsidRDefault="005C4CC9" w:rsidP="001D738E">
            <w:pPr>
              <w:pStyle w:val="ab"/>
              <w:spacing w:line="360" w:lineRule="exact"/>
              <w:ind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5C4CC9">
              <w:rPr>
                <w:rFonts w:eastAsia="宋体" w:hint="eastAsia"/>
                <w:b/>
                <w:sz w:val="24"/>
                <w:szCs w:val="24"/>
              </w:rPr>
              <w:t>天气状况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C9" w:rsidRPr="0087379F" w:rsidRDefault="005C4CC9" w:rsidP="001D738E">
            <w:pPr>
              <w:pStyle w:val="ab"/>
              <w:spacing w:line="360" w:lineRule="exact"/>
              <w:ind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</w:p>
        </w:tc>
      </w:tr>
      <w:tr w:rsidR="0079132F" w:rsidRPr="0087379F" w:rsidTr="001D738E">
        <w:trPr>
          <w:trHeight w:val="454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AA22A8" w:rsidP="001D738E">
            <w:pPr>
              <w:pStyle w:val="ab"/>
              <w:spacing w:line="360" w:lineRule="exact"/>
              <w:ind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87379F">
              <w:rPr>
                <w:rFonts w:eastAsia="宋体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AA22A8" w:rsidP="001D738E">
            <w:pPr>
              <w:pStyle w:val="ab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379F">
              <w:rPr>
                <w:rFonts w:eastAsia="宋体" w:hint="eastAsia"/>
                <w:b/>
                <w:sz w:val="24"/>
                <w:szCs w:val="24"/>
              </w:rPr>
              <w:t>考核细项及分值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A01A24" w:rsidP="001D738E">
            <w:pPr>
              <w:pStyle w:val="ab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379F">
              <w:rPr>
                <w:rFonts w:eastAsia="宋体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A01A24" w:rsidP="001D738E">
            <w:pPr>
              <w:pStyle w:val="ab"/>
              <w:spacing w:line="360" w:lineRule="exact"/>
              <w:ind w:firstLineChars="100" w:firstLine="241"/>
              <w:rPr>
                <w:rFonts w:eastAsia="宋体"/>
                <w:b/>
                <w:sz w:val="24"/>
                <w:szCs w:val="24"/>
              </w:rPr>
            </w:pPr>
            <w:r w:rsidRPr="0087379F">
              <w:rPr>
                <w:rFonts w:eastAsia="宋体"/>
                <w:b/>
                <w:sz w:val="24"/>
                <w:szCs w:val="24"/>
              </w:rPr>
              <w:t>扣分理由</w:t>
            </w:r>
          </w:p>
        </w:tc>
      </w:tr>
      <w:tr w:rsidR="00AA2968" w:rsidRPr="0087379F" w:rsidTr="00C06C89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68" w:rsidRPr="0087379F" w:rsidRDefault="00AA2968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b/>
                <w:sz w:val="24"/>
                <w:szCs w:val="24"/>
              </w:rPr>
            </w:pPr>
            <w:r w:rsidRPr="00AA2968">
              <w:rPr>
                <w:rFonts w:eastAsia="宋体" w:cs="Times New Roman" w:hint="eastAsia"/>
                <w:b/>
                <w:kern w:val="0"/>
                <w:sz w:val="24"/>
                <w:szCs w:val="24"/>
              </w:rPr>
              <w:t>一、考核中发现以下情形之一时，可直接判定该项目为0分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68" w:rsidRPr="00AA2968" w:rsidRDefault="00AA2968" w:rsidP="001D738E">
            <w:pPr>
              <w:spacing w:line="32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  <w:r w:rsidRPr="00AA296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.考核对象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拒绝接受或拒不配合质量</w:t>
            </w:r>
            <w:r w:rsidRPr="00AA296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考核工作；</w:t>
            </w:r>
          </w:p>
          <w:p w:rsidR="00AA2968" w:rsidRPr="00AA2968" w:rsidRDefault="00AA2968" w:rsidP="001D738E">
            <w:pPr>
              <w:spacing w:line="32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  <w:r w:rsidRPr="00AA296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.考核对象未能如实、完整提供该项目质量考核资料；</w:t>
            </w:r>
          </w:p>
          <w:p w:rsidR="00AA2968" w:rsidRPr="00AA2968" w:rsidRDefault="00AA2968" w:rsidP="001D738E">
            <w:pPr>
              <w:spacing w:line="32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A296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3.该项目存在伪造检测数据或出具虚假报告的情况；</w:t>
            </w:r>
          </w:p>
          <w:p w:rsidR="00AA2968" w:rsidRPr="00AA2968" w:rsidRDefault="00AA2968" w:rsidP="001D738E">
            <w:pPr>
              <w:spacing w:line="320" w:lineRule="exact"/>
              <w:rPr>
                <w:rFonts w:ascii="仿宋_GB2312" w:hAnsi="仿宋"/>
                <w:szCs w:val="32"/>
              </w:rPr>
            </w:pPr>
            <w:r w:rsidRPr="00AA296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4.该项目为超越资质范围开展检测。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68" w:rsidRPr="0087379F" w:rsidRDefault="00AA2968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68" w:rsidRPr="0087379F" w:rsidRDefault="00AA2968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b/>
                <w:sz w:val="24"/>
                <w:szCs w:val="24"/>
              </w:rPr>
            </w:pPr>
          </w:p>
        </w:tc>
      </w:tr>
      <w:tr w:rsidR="0079132F" w:rsidRPr="0087379F" w:rsidTr="001D738E">
        <w:trPr>
          <w:trHeight w:val="747"/>
          <w:jc w:val="center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AA2968" w:rsidP="001D738E">
            <w:pPr>
              <w:adjustRightInd w:val="0"/>
              <w:spacing w:line="320" w:lineRule="exact"/>
              <w:outlineLvl w:val="2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二</w:t>
            </w:r>
            <w:r w:rsidR="00AA22A8" w:rsidRPr="0087379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、检测报告对雷电防护装置及其相关建（构）筑物真实情况的反映程度（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20</w:t>
            </w:r>
            <w:r w:rsidR="00AA22A8" w:rsidRPr="0087379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A72DE9" w:rsidRDefault="0037673D" w:rsidP="001D738E">
            <w:pPr>
              <w:adjustRightInd w:val="0"/>
              <w:spacing w:line="32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</w:t>
            </w:r>
            <w:r w:rsidR="00A72DE9" w:rsidRPr="00A72D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原始记录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和检测</w:t>
            </w:r>
            <w:r w:rsidR="00A72DE9" w:rsidRPr="00A72D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报告所列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检测项目、要素</w:t>
            </w:r>
            <w:r w:rsidR="00A72DE9" w:rsidRPr="00A72D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与现场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相符</w:t>
            </w:r>
            <w:r w:rsidR="00A72DE9" w:rsidRPr="00A72D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="00A72D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  <w:r w:rsidR="00A72DE9" w:rsidRPr="00A72D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867444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sz w:val="32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42F1" w:rsidRPr="0087379F" w:rsidRDefault="00867444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sz w:val="32"/>
                <w:szCs w:val="18"/>
              </w:rPr>
            </w:pPr>
          </w:p>
        </w:tc>
      </w:tr>
      <w:tr w:rsidR="0079132F" w:rsidRPr="0087379F" w:rsidTr="001D738E">
        <w:trPr>
          <w:trHeight w:val="842"/>
          <w:jc w:val="center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867444" w:rsidP="001D738E">
            <w:pPr>
              <w:widowControl/>
              <w:spacing w:line="320" w:lineRule="exac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A72DE9" w:rsidRDefault="0037673D" w:rsidP="001D738E">
            <w:pPr>
              <w:adjustRightInd w:val="0"/>
              <w:spacing w:line="32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</w:t>
            </w:r>
            <w:r w:rsidR="00A72DE9" w:rsidRPr="00A72D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原始记录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和检测</w:t>
            </w:r>
            <w:r w:rsidR="00A72DE9" w:rsidRPr="00A72D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报告所列建（构）筑物与现场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相符</w:t>
            </w:r>
            <w:r w:rsidR="00A72DE9" w:rsidRPr="00A72D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="00A72D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  <w:r w:rsidR="00A72DE9" w:rsidRPr="00A72D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867444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sz w:val="32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2F1" w:rsidRPr="0087379F" w:rsidRDefault="00867444" w:rsidP="001D738E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</w:p>
        </w:tc>
      </w:tr>
      <w:tr w:rsidR="0079132F" w:rsidRPr="0087379F" w:rsidTr="00C06C89">
        <w:trPr>
          <w:trHeight w:val="486"/>
          <w:jc w:val="center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AA2968" w:rsidP="001D738E">
            <w:pPr>
              <w:spacing w:line="320" w:lineRule="exact"/>
              <w:outlineLvl w:val="2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三</w:t>
            </w:r>
            <w:r w:rsidR="00AA22A8" w:rsidRPr="0087379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、检测方法的正确程度（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50</w:t>
            </w:r>
            <w:r w:rsidR="00AA22A8" w:rsidRPr="0087379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AA22A8" w:rsidP="001D738E">
            <w:pPr>
              <w:adjustRightInd w:val="0"/>
              <w:spacing w:line="32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7379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1.现场检测开</w:t>
            </w:r>
            <w:r w:rsidR="005A615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始前对</w:t>
            </w:r>
            <w:r w:rsidR="00C031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</w:t>
            </w:r>
            <w:r w:rsidR="005A615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仪器</w:t>
            </w:r>
            <w:r w:rsidR="00C031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设备</w:t>
            </w:r>
            <w:r w:rsidR="005A615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进行检查，检测过程中未将</w:t>
            </w:r>
            <w:r w:rsidR="00C031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仪器设备</w:t>
            </w:r>
            <w:r w:rsidR="005A615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置于存在安全隐患处（</w:t>
            </w:r>
            <w:r w:rsidR="00C97D5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  <w:r w:rsidRPr="0087379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867444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sz w:val="32"/>
                <w:szCs w:val="18"/>
              </w:rPr>
            </w:pPr>
          </w:p>
          <w:p w:rsidR="00BF42F1" w:rsidRPr="0087379F" w:rsidRDefault="00AA22A8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sz w:val="32"/>
                <w:szCs w:val="18"/>
              </w:rPr>
            </w:pPr>
            <w:r w:rsidRPr="0087379F">
              <w:rPr>
                <w:rFonts w:eastAsia="宋体" w:hint="eastAsia"/>
                <w:szCs w:val="18"/>
              </w:rPr>
              <w:t xml:space="preserve">         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42F1" w:rsidRPr="0087379F" w:rsidRDefault="00867444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sz w:val="32"/>
                <w:szCs w:val="18"/>
              </w:rPr>
            </w:pPr>
          </w:p>
        </w:tc>
      </w:tr>
      <w:tr w:rsidR="0079132F" w:rsidRPr="0087379F" w:rsidTr="00C06C89">
        <w:trPr>
          <w:trHeight w:val="486"/>
          <w:jc w:val="center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867444" w:rsidP="001D738E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AA22A8" w:rsidP="001D738E">
            <w:pPr>
              <w:adjustRightInd w:val="0"/>
              <w:spacing w:line="32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7379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2.检测工作开始前同受检单位进行现场确认，对可能存在的现场安全问题进行交底</w:t>
            </w:r>
            <w:r w:rsidR="005A615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="00C97D5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  <w:r w:rsidRPr="0087379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867444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sz w:val="32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2F1" w:rsidRPr="0087379F" w:rsidRDefault="00867444" w:rsidP="001D738E">
            <w:pPr>
              <w:widowControl/>
              <w:spacing w:line="320" w:lineRule="exact"/>
              <w:jc w:val="left"/>
              <w:rPr>
                <w:rFonts w:ascii="宋体" w:eastAsia="宋体" w:hAnsi="宋体"/>
                <w:kern w:val="0"/>
                <w:sz w:val="21"/>
                <w:szCs w:val="18"/>
              </w:rPr>
            </w:pPr>
          </w:p>
        </w:tc>
      </w:tr>
      <w:tr w:rsidR="0079132F" w:rsidRPr="0087379F" w:rsidTr="00C06C89">
        <w:trPr>
          <w:trHeight w:val="486"/>
          <w:jc w:val="center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867444" w:rsidP="001D738E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AA22A8" w:rsidP="001D738E">
            <w:pPr>
              <w:adjustRightInd w:val="0"/>
              <w:spacing w:line="32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7379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3.现场检测时采取必要的安全保护</w:t>
            </w:r>
            <w:r w:rsidR="005A615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措施（</w:t>
            </w:r>
            <w:r w:rsidR="00C97D5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</w:t>
            </w:r>
            <w:r w:rsidRPr="0087379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867444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sz w:val="32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2F1" w:rsidRPr="0087379F" w:rsidRDefault="00867444" w:rsidP="001D738E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</w:p>
        </w:tc>
      </w:tr>
      <w:tr w:rsidR="0079132F" w:rsidRPr="0087379F" w:rsidTr="00C06C89">
        <w:trPr>
          <w:trHeight w:val="485"/>
          <w:jc w:val="center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867444" w:rsidP="001D738E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AA22A8" w:rsidP="001D738E">
            <w:pPr>
              <w:adjustRightInd w:val="0"/>
              <w:spacing w:line="32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7379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4.</w:t>
            </w:r>
            <w:r w:rsidR="00C97D57" w:rsidRPr="00C97D5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现场检测时仪器设备操作、检测数据读取和记录准确规范</w:t>
            </w:r>
            <w:r w:rsidR="005A615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87379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20分）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867444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sz w:val="32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42F1" w:rsidRPr="0087379F" w:rsidRDefault="00867444" w:rsidP="001D738E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</w:p>
        </w:tc>
      </w:tr>
      <w:tr w:rsidR="0079132F" w:rsidRPr="0087379F" w:rsidTr="001D738E">
        <w:trPr>
          <w:trHeight w:val="1066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F1" w:rsidRPr="0087379F" w:rsidRDefault="00AA2968" w:rsidP="001D738E">
            <w:pPr>
              <w:adjustRightInd w:val="0"/>
              <w:spacing w:line="320" w:lineRule="exact"/>
              <w:outlineLvl w:val="2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四</w:t>
            </w:r>
            <w:r w:rsidR="00AA22A8" w:rsidRPr="0087379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、检测数据的准确性、与原检测数据一致性（20分）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AA22A8" w:rsidP="001D738E">
            <w:pPr>
              <w:spacing w:line="320" w:lineRule="exact"/>
              <w:outlineLvl w:val="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7379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现场考核与原检测数据的结果具有同质性（20分）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867444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sz w:val="32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867444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sz w:val="32"/>
                <w:szCs w:val="18"/>
              </w:rPr>
            </w:pPr>
          </w:p>
        </w:tc>
      </w:tr>
      <w:tr w:rsidR="0079132F" w:rsidRPr="0087379F" w:rsidTr="001D738E">
        <w:trPr>
          <w:trHeight w:val="99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F1" w:rsidRPr="0087379F" w:rsidRDefault="00AA2968" w:rsidP="001D738E">
            <w:pPr>
              <w:adjustRightInd w:val="0"/>
              <w:spacing w:line="320" w:lineRule="exact"/>
              <w:outlineLvl w:val="2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五</w:t>
            </w:r>
            <w:r w:rsidR="00AA22A8" w:rsidRPr="0087379F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、检测报告综合结论的正确性和改进建议的合理性（10分）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AA22A8" w:rsidP="001D738E">
            <w:pPr>
              <w:spacing w:line="320" w:lineRule="exact"/>
              <w:rPr>
                <w:rFonts w:ascii="宋体" w:eastAsia="宋体" w:hAnsi="宋体" w:cs="宋体"/>
                <w:sz w:val="18"/>
                <w:szCs w:val="21"/>
              </w:rPr>
            </w:pPr>
            <w:r w:rsidRPr="0087379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检测</w:t>
            </w:r>
            <w:r w:rsidR="005A615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报告综合结论的不符合项、改进建议与现场情况相符（</w:t>
            </w:r>
            <w:r w:rsidRPr="0087379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10分）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867444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sz w:val="32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F1" w:rsidRPr="0087379F" w:rsidRDefault="00867444" w:rsidP="001D738E">
            <w:pPr>
              <w:pStyle w:val="ab"/>
              <w:spacing w:line="320" w:lineRule="exact"/>
              <w:ind w:firstLineChars="0" w:firstLine="0"/>
              <w:rPr>
                <w:rFonts w:eastAsia="宋体" w:cs="Times New Roman"/>
                <w:sz w:val="32"/>
                <w:szCs w:val="18"/>
              </w:rPr>
            </w:pPr>
          </w:p>
        </w:tc>
      </w:tr>
      <w:tr w:rsidR="0079132F" w:rsidRPr="0087379F" w:rsidTr="00C06C89">
        <w:trPr>
          <w:trHeight w:val="368"/>
          <w:jc w:val="center"/>
        </w:trPr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F1" w:rsidRPr="0087379F" w:rsidRDefault="00AA22A8" w:rsidP="00292392">
            <w:pPr>
              <w:pStyle w:val="ab"/>
              <w:spacing w:line="600" w:lineRule="exact"/>
              <w:ind w:firstLineChars="0" w:firstLine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87379F">
              <w:rPr>
                <w:rFonts w:eastAsia="宋体" w:hint="eastAsia"/>
                <w:b/>
                <w:sz w:val="24"/>
                <w:szCs w:val="24"/>
              </w:rPr>
              <w:t>项目验证考核得分</w:t>
            </w:r>
            <w:r w:rsidR="009A3966">
              <w:rPr>
                <w:rFonts w:eastAsia="宋体" w:hint="eastAsia"/>
                <w:b/>
                <w:sz w:val="24"/>
                <w:szCs w:val="24"/>
              </w:rPr>
              <w:t>（</w:t>
            </w:r>
            <w:r w:rsidR="009A3966" w:rsidRPr="00F0466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得分低于</w:t>
            </w:r>
            <w:r w:rsidR="009A3966" w:rsidRPr="00F0466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90</w:t>
            </w:r>
            <w:r w:rsidR="009A3966" w:rsidRPr="00F0466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分为不合格</w:t>
            </w:r>
            <w:r w:rsidR="009A3966">
              <w:rPr>
                <w:rFonts w:eastAsia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F1" w:rsidRPr="0087379F" w:rsidRDefault="00867444" w:rsidP="00292392">
            <w:pPr>
              <w:pStyle w:val="ab"/>
              <w:spacing w:line="600" w:lineRule="exact"/>
              <w:ind w:firstLineChars="0" w:firstLine="0"/>
              <w:rPr>
                <w:rFonts w:eastAsia="宋体"/>
                <w:szCs w:val="18"/>
              </w:rPr>
            </w:pPr>
          </w:p>
        </w:tc>
      </w:tr>
    </w:tbl>
    <w:p w:rsidR="00290514" w:rsidRDefault="00290514" w:rsidP="00290514">
      <w:pPr>
        <w:rPr>
          <w:rFonts w:ascii="宋体" w:eastAsia="宋体" w:hAnsi="宋体"/>
          <w:b/>
          <w:sz w:val="24"/>
          <w:szCs w:val="24"/>
        </w:rPr>
      </w:pPr>
      <w:r w:rsidRPr="0064691F">
        <w:rPr>
          <w:rFonts w:ascii="宋体" w:eastAsia="宋体" w:hAnsi="宋体" w:hint="eastAsia"/>
          <w:b/>
          <w:sz w:val="24"/>
          <w:szCs w:val="24"/>
        </w:rPr>
        <w:t>考核组</w:t>
      </w:r>
      <w:r>
        <w:rPr>
          <w:rFonts w:ascii="宋体" w:eastAsia="宋体" w:hAnsi="宋体" w:hint="eastAsia"/>
          <w:b/>
          <w:sz w:val="24"/>
          <w:szCs w:val="24"/>
        </w:rPr>
        <w:t>组长（签名）</w:t>
      </w:r>
      <w:r w:rsidRPr="0064691F">
        <w:rPr>
          <w:rFonts w:ascii="宋体" w:eastAsia="宋体" w:hAnsi="宋体" w:hint="eastAsia"/>
          <w:b/>
          <w:sz w:val="24"/>
          <w:szCs w:val="24"/>
        </w:rPr>
        <w:t>：</w:t>
      </w:r>
    </w:p>
    <w:p w:rsidR="00290514" w:rsidRPr="0064691F" w:rsidRDefault="00290514" w:rsidP="00290514">
      <w:pPr>
        <w:rPr>
          <w:rFonts w:ascii="宋体" w:eastAsia="宋体" w:hAnsi="宋体"/>
        </w:rPr>
      </w:pPr>
      <w:r w:rsidRPr="0064691F">
        <w:rPr>
          <w:rFonts w:ascii="宋体" w:eastAsia="宋体" w:hAnsi="宋体" w:hint="eastAsia"/>
          <w:b/>
          <w:sz w:val="24"/>
          <w:szCs w:val="24"/>
        </w:rPr>
        <w:t>考核组成员</w:t>
      </w:r>
      <w:r>
        <w:rPr>
          <w:rFonts w:ascii="宋体" w:eastAsia="宋体" w:hAnsi="宋体" w:hint="eastAsia"/>
          <w:b/>
          <w:sz w:val="24"/>
          <w:szCs w:val="24"/>
        </w:rPr>
        <w:t>（签名）：</w:t>
      </w:r>
    </w:p>
    <w:sectPr w:rsidR="00290514" w:rsidRPr="0064691F" w:rsidSect="001D738E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CE" w:rsidRDefault="00B246CE" w:rsidP="00BD1E90">
      <w:pPr>
        <w:spacing w:line="240" w:lineRule="auto"/>
      </w:pPr>
      <w:r>
        <w:separator/>
      </w:r>
    </w:p>
  </w:endnote>
  <w:endnote w:type="continuationSeparator" w:id="0">
    <w:p w:rsidR="00B246CE" w:rsidRDefault="00B246CE" w:rsidP="00BD1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CE" w:rsidRDefault="00B246CE" w:rsidP="00BD1E90">
      <w:pPr>
        <w:spacing w:line="240" w:lineRule="auto"/>
      </w:pPr>
      <w:r>
        <w:separator/>
      </w:r>
    </w:p>
  </w:footnote>
  <w:footnote w:type="continuationSeparator" w:id="0">
    <w:p w:rsidR="00B246CE" w:rsidRDefault="00B246CE" w:rsidP="00BD1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97C"/>
    <w:multiLevelType w:val="multilevel"/>
    <w:tmpl w:val="E9BA3494"/>
    <w:lvl w:ilvl="0">
      <w:start w:val="1"/>
      <w:numFmt w:val="upperLetter"/>
      <w:pStyle w:val="a"/>
      <w:suff w:val="space"/>
      <w:lvlText w:val="%1"/>
      <w:lvlJc w:val="left"/>
      <w:pPr>
        <w:ind w:left="425" w:hanging="425"/>
      </w:pPr>
    </w:lvl>
    <w:lvl w:ilvl="1">
      <w:start w:val="1"/>
      <w:numFmt w:val="decimal"/>
      <w:pStyle w:val="a0"/>
      <w:suff w:val="space"/>
      <w:lvlText w:val="表%1.%2"/>
      <w:lvlJc w:val="center"/>
      <w:pPr>
        <w:ind w:left="3260" w:firstLine="0"/>
      </w:pPr>
      <w:rPr>
        <w:rFonts w:ascii="黑体" w:eastAsia="黑体" w:hAnsi="Times New Roman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657D3FBC"/>
    <w:multiLevelType w:val="multilevel"/>
    <w:tmpl w:val="D78CB1D2"/>
    <w:lvl w:ilvl="0">
      <w:start w:val="1"/>
      <w:numFmt w:val="upperLetter"/>
      <w:pStyle w:val="a1"/>
      <w:suff w:val="nothing"/>
      <w:lvlText w:val="附录%1"/>
      <w:lvlJc w:val="left"/>
      <w:pPr>
        <w:ind w:left="3969" w:firstLine="0"/>
      </w:pPr>
      <w:rPr>
        <w:spacing w:val="100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-425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-4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-4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-425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-425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-425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云华(核稿)">
    <w15:presenceInfo w15:providerId="None" w15:userId="刘云华(核稿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2F"/>
    <w:rsid w:val="000B2B81"/>
    <w:rsid w:val="0018120A"/>
    <w:rsid w:val="001D738E"/>
    <w:rsid w:val="00263AA3"/>
    <w:rsid w:val="00290514"/>
    <w:rsid w:val="0037673D"/>
    <w:rsid w:val="0038104C"/>
    <w:rsid w:val="003C6727"/>
    <w:rsid w:val="003E57B1"/>
    <w:rsid w:val="00485F5A"/>
    <w:rsid w:val="005A615A"/>
    <w:rsid w:val="005A7BA5"/>
    <w:rsid w:val="005C1AFC"/>
    <w:rsid w:val="005C4CC9"/>
    <w:rsid w:val="005D4E0F"/>
    <w:rsid w:val="0079132F"/>
    <w:rsid w:val="007C785E"/>
    <w:rsid w:val="0087379F"/>
    <w:rsid w:val="009A3966"/>
    <w:rsid w:val="009E08EC"/>
    <w:rsid w:val="009F7F00"/>
    <w:rsid w:val="00A01A24"/>
    <w:rsid w:val="00A50BF7"/>
    <w:rsid w:val="00A72DE9"/>
    <w:rsid w:val="00AA22A8"/>
    <w:rsid w:val="00AA2968"/>
    <w:rsid w:val="00B025D4"/>
    <w:rsid w:val="00B246CE"/>
    <w:rsid w:val="00B82E37"/>
    <w:rsid w:val="00BD1E90"/>
    <w:rsid w:val="00C03118"/>
    <w:rsid w:val="00C06C89"/>
    <w:rsid w:val="00C41A00"/>
    <w:rsid w:val="00C97D57"/>
    <w:rsid w:val="00CD7E06"/>
    <w:rsid w:val="00D01002"/>
    <w:rsid w:val="00D106A6"/>
    <w:rsid w:val="00D206BB"/>
    <w:rsid w:val="00E157EF"/>
    <w:rsid w:val="00EA5EB4"/>
    <w:rsid w:val="00EE14E5"/>
    <w:rsid w:val="00F659E1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BF42F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1">
    <w:name w:val="标准文件_附录标识"/>
    <w:next w:val="a7"/>
    <w:rsid w:val="00BF42F1"/>
    <w:pPr>
      <w:numPr>
        <w:numId w:val="1"/>
      </w:numPr>
      <w:shd w:val="clear" w:color="auto" w:fill="FFFFFF"/>
      <w:tabs>
        <w:tab w:val="left" w:pos="6406"/>
      </w:tabs>
      <w:spacing w:beforeLines="25" w:afterLines="50"/>
      <w:jc w:val="center"/>
      <w:outlineLvl w:val="0"/>
    </w:pPr>
    <w:rPr>
      <w:rFonts w:ascii="黑体" w:eastAsia="黑体" w:hAnsi="Times New Roman" w:cs="Times New Roman"/>
      <w:noProof/>
      <w:kern w:val="0"/>
      <w:szCs w:val="20"/>
    </w:rPr>
  </w:style>
  <w:style w:type="paragraph" w:customStyle="1" w:styleId="a2">
    <w:name w:val="标准文件_附录一级条标题"/>
    <w:next w:val="a7"/>
    <w:rsid w:val="00BF42F1"/>
    <w:pPr>
      <w:widowControl w:val="0"/>
      <w:numPr>
        <w:ilvl w:val="1"/>
        <w:numId w:val="1"/>
      </w:numPr>
      <w:spacing w:beforeLines="50" w:afterLines="50"/>
      <w:jc w:val="both"/>
      <w:outlineLvl w:val="2"/>
    </w:pPr>
    <w:rPr>
      <w:rFonts w:ascii="黑体" w:eastAsia="黑体" w:hAnsi="Times New Roman" w:cs="Times New Roman"/>
      <w:kern w:val="21"/>
      <w:szCs w:val="20"/>
    </w:rPr>
  </w:style>
  <w:style w:type="paragraph" w:customStyle="1" w:styleId="a3">
    <w:name w:val="标准文件_附录二级条标题"/>
    <w:basedOn w:val="a2"/>
    <w:next w:val="a7"/>
    <w:rsid w:val="00BF42F1"/>
    <w:pPr>
      <w:widowControl/>
      <w:numPr>
        <w:ilvl w:val="2"/>
      </w:numPr>
      <w:wordWrap w:val="0"/>
      <w:overflowPunct w:val="0"/>
      <w:autoSpaceDE w:val="0"/>
      <w:autoSpaceDN w:val="0"/>
      <w:outlineLvl w:val="3"/>
    </w:pPr>
  </w:style>
  <w:style w:type="paragraph" w:customStyle="1" w:styleId="a4">
    <w:name w:val="标准文件_附录三级条标题"/>
    <w:next w:val="a7"/>
    <w:rsid w:val="00BF42F1"/>
    <w:pPr>
      <w:widowControl w:val="0"/>
      <w:numPr>
        <w:ilvl w:val="3"/>
        <w:numId w:val="1"/>
      </w:numPr>
      <w:spacing w:beforeLines="50" w:afterLines="50"/>
      <w:jc w:val="both"/>
      <w:outlineLvl w:val="4"/>
    </w:pPr>
    <w:rPr>
      <w:rFonts w:ascii="黑体" w:eastAsia="黑体" w:hAnsi="Times New Roman" w:cs="Times New Roman"/>
      <w:kern w:val="21"/>
      <w:szCs w:val="20"/>
    </w:rPr>
  </w:style>
  <w:style w:type="paragraph" w:customStyle="1" w:styleId="a5">
    <w:name w:val="标准文件_附录四级条标题"/>
    <w:next w:val="a7"/>
    <w:rsid w:val="00BF42F1"/>
    <w:pPr>
      <w:widowControl w:val="0"/>
      <w:numPr>
        <w:ilvl w:val="4"/>
        <w:numId w:val="1"/>
      </w:numPr>
      <w:spacing w:beforeLines="50" w:afterLines="50"/>
      <w:jc w:val="both"/>
      <w:outlineLvl w:val="5"/>
    </w:pPr>
    <w:rPr>
      <w:rFonts w:ascii="黑体" w:eastAsia="黑体" w:hAnsi="Times New Roman" w:cs="Times New Roman"/>
      <w:kern w:val="21"/>
      <w:szCs w:val="20"/>
    </w:rPr>
  </w:style>
  <w:style w:type="paragraph" w:customStyle="1" w:styleId="a6">
    <w:name w:val="标准文件_附录五级条标题"/>
    <w:next w:val="a7"/>
    <w:rsid w:val="00BF42F1"/>
    <w:pPr>
      <w:widowControl w:val="0"/>
      <w:numPr>
        <w:ilvl w:val="5"/>
        <w:numId w:val="1"/>
      </w:numPr>
      <w:spacing w:beforeLines="50" w:afterLines="50"/>
      <w:jc w:val="both"/>
      <w:outlineLvl w:val="6"/>
    </w:pPr>
    <w:rPr>
      <w:rFonts w:ascii="黑体" w:eastAsia="黑体" w:hAnsi="Times New Roman" w:cs="Times New Roman"/>
      <w:kern w:val="21"/>
      <w:szCs w:val="20"/>
    </w:rPr>
  </w:style>
  <w:style w:type="character" w:customStyle="1" w:styleId="Char">
    <w:name w:val="段 Char"/>
    <w:link w:val="ab"/>
    <w:locked/>
    <w:rsid w:val="00BF42F1"/>
    <w:rPr>
      <w:rFonts w:ascii="宋体" w:hAnsi="宋体"/>
    </w:rPr>
  </w:style>
  <w:style w:type="paragraph" w:customStyle="1" w:styleId="ab">
    <w:name w:val="段"/>
    <w:link w:val="Char"/>
    <w:rsid w:val="00BF42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宋体"/>
    </w:rPr>
  </w:style>
  <w:style w:type="paragraph" w:styleId="ac">
    <w:name w:val="header"/>
    <w:basedOn w:val="a7"/>
    <w:link w:val="Char0"/>
    <w:uiPriority w:val="99"/>
    <w:unhideWhenUsed/>
    <w:rsid w:val="00BD1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8"/>
    <w:link w:val="ac"/>
    <w:uiPriority w:val="99"/>
    <w:rsid w:val="00BD1E90"/>
    <w:rPr>
      <w:rFonts w:ascii="Times New Roman" w:eastAsia="仿宋_GB2312" w:hAnsi="Times New Roman" w:cs="Times New Roman"/>
      <w:sz w:val="18"/>
      <w:szCs w:val="18"/>
    </w:rPr>
  </w:style>
  <w:style w:type="paragraph" w:styleId="ad">
    <w:name w:val="footer"/>
    <w:basedOn w:val="a7"/>
    <w:link w:val="Char1"/>
    <w:uiPriority w:val="99"/>
    <w:unhideWhenUsed/>
    <w:rsid w:val="00BD1E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8"/>
    <w:link w:val="ad"/>
    <w:uiPriority w:val="99"/>
    <w:rsid w:val="00BD1E90"/>
    <w:rPr>
      <w:rFonts w:ascii="Times New Roman" w:eastAsia="仿宋_GB2312" w:hAnsi="Times New Roman" w:cs="Times New Roman"/>
      <w:sz w:val="18"/>
      <w:szCs w:val="18"/>
    </w:rPr>
  </w:style>
  <w:style w:type="paragraph" w:styleId="ae">
    <w:name w:val="Balloon Text"/>
    <w:basedOn w:val="a7"/>
    <w:link w:val="Char2"/>
    <w:uiPriority w:val="99"/>
    <w:semiHidden/>
    <w:unhideWhenUsed/>
    <w:rsid w:val="00BD1E9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8"/>
    <w:link w:val="ae"/>
    <w:uiPriority w:val="99"/>
    <w:semiHidden/>
    <w:rsid w:val="00BD1E90"/>
    <w:rPr>
      <w:rFonts w:ascii="Times New Roman" w:eastAsia="仿宋_GB2312" w:hAnsi="Times New Roman" w:cs="Times New Roman"/>
      <w:sz w:val="18"/>
      <w:szCs w:val="18"/>
    </w:rPr>
  </w:style>
  <w:style w:type="paragraph" w:customStyle="1" w:styleId="a0">
    <w:name w:val="标准文件_附录表标题"/>
    <w:next w:val="a7"/>
    <w:rsid w:val="003E57B1"/>
    <w:pPr>
      <w:numPr>
        <w:ilvl w:val="1"/>
        <w:numId w:val="2"/>
      </w:numPr>
      <w:adjustRightInd w:val="0"/>
      <w:snapToGrid w:val="0"/>
      <w:spacing w:beforeLines="50" w:afterLines="50"/>
      <w:ind w:left="6520" w:firstLine="420"/>
      <w:jc w:val="center"/>
    </w:pPr>
    <w:rPr>
      <w:rFonts w:ascii="黑体" w:eastAsia="黑体" w:hAnsi="Times New Roman" w:cs="Times New Roman"/>
      <w:kern w:val="21"/>
      <w:szCs w:val="20"/>
    </w:rPr>
  </w:style>
  <w:style w:type="paragraph" w:customStyle="1" w:styleId="a">
    <w:name w:val="标准文件_附录表标号"/>
    <w:basedOn w:val="a7"/>
    <w:next w:val="a7"/>
    <w:qFormat/>
    <w:rsid w:val="003E57B1"/>
    <w:pPr>
      <w:widowControl/>
      <w:numPr>
        <w:numId w:val="2"/>
      </w:numPr>
      <w:tabs>
        <w:tab w:val="num" w:pos="360"/>
      </w:tabs>
      <w:autoSpaceDE w:val="0"/>
      <w:autoSpaceDN w:val="0"/>
      <w:spacing w:line="14" w:lineRule="exact"/>
      <w:ind w:left="0" w:firstLine="0"/>
      <w:jc w:val="center"/>
    </w:pPr>
    <w:rPr>
      <w:rFonts w:ascii="宋体" w:eastAsia="黑体"/>
      <w:noProof/>
      <w:vanish/>
      <w:kern w:val="0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BF42F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1">
    <w:name w:val="标准文件_附录标识"/>
    <w:next w:val="a7"/>
    <w:rsid w:val="00BF42F1"/>
    <w:pPr>
      <w:numPr>
        <w:numId w:val="1"/>
      </w:numPr>
      <w:shd w:val="clear" w:color="auto" w:fill="FFFFFF"/>
      <w:tabs>
        <w:tab w:val="left" w:pos="6406"/>
      </w:tabs>
      <w:spacing w:beforeLines="25" w:afterLines="50"/>
      <w:jc w:val="center"/>
      <w:outlineLvl w:val="0"/>
    </w:pPr>
    <w:rPr>
      <w:rFonts w:ascii="黑体" w:eastAsia="黑体" w:hAnsi="Times New Roman" w:cs="Times New Roman"/>
      <w:noProof/>
      <w:kern w:val="0"/>
      <w:szCs w:val="20"/>
    </w:rPr>
  </w:style>
  <w:style w:type="paragraph" w:customStyle="1" w:styleId="a2">
    <w:name w:val="标准文件_附录一级条标题"/>
    <w:next w:val="a7"/>
    <w:rsid w:val="00BF42F1"/>
    <w:pPr>
      <w:widowControl w:val="0"/>
      <w:numPr>
        <w:ilvl w:val="1"/>
        <w:numId w:val="1"/>
      </w:numPr>
      <w:spacing w:beforeLines="50" w:afterLines="50"/>
      <w:jc w:val="both"/>
      <w:outlineLvl w:val="2"/>
    </w:pPr>
    <w:rPr>
      <w:rFonts w:ascii="黑体" w:eastAsia="黑体" w:hAnsi="Times New Roman" w:cs="Times New Roman"/>
      <w:kern w:val="21"/>
      <w:szCs w:val="20"/>
    </w:rPr>
  </w:style>
  <w:style w:type="paragraph" w:customStyle="1" w:styleId="a3">
    <w:name w:val="标准文件_附录二级条标题"/>
    <w:basedOn w:val="a2"/>
    <w:next w:val="a7"/>
    <w:rsid w:val="00BF42F1"/>
    <w:pPr>
      <w:widowControl/>
      <w:numPr>
        <w:ilvl w:val="2"/>
      </w:numPr>
      <w:wordWrap w:val="0"/>
      <w:overflowPunct w:val="0"/>
      <w:autoSpaceDE w:val="0"/>
      <w:autoSpaceDN w:val="0"/>
      <w:outlineLvl w:val="3"/>
    </w:pPr>
  </w:style>
  <w:style w:type="paragraph" w:customStyle="1" w:styleId="a4">
    <w:name w:val="标准文件_附录三级条标题"/>
    <w:next w:val="a7"/>
    <w:rsid w:val="00BF42F1"/>
    <w:pPr>
      <w:widowControl w:val="0"/>
      <w:numPr>
        <w:ilvl w:val="3"/>
        <w:numId w:val="1"/>
      </w:numPr>
      <w:spacing w:beforeLines="50" w:afterLines="50"/>
      <w:jc w:val="both"/>
      <w:outlineLvl w:val="4"/>
    </w:pPr>
    <w:rPr>
      <w:rFonts w:ascii="黑体" w:eastAsia="黑体" w:hAnsi="Times New Roman" w:cs="Times New Roman"/>
      <w:kern w:val="21"/>
      <w:szCs w:val="20"/>
    </w:rPr>
  </w:style>
  <w:style w:type="paragraph" w:customStyle="1" w:styleId="a5">
    <w:name w:val="标准文件_附录四级条标题"/>
    <w:next w:val="a7"/>
    <w:rsid w:val="00BF42F1"/>
    <w:pPr>
      <w:widowControl w:val="0"/>
      <w:numPr>
        <w:ilvl w:val="4"/>
        <w:numId w:val="1"/>
      </w:numPr>
      <w:spacing w:beforeLines="50" w:afterLines="50"/>
      <w:jc w:val="both"/>
      <w:outlineLvl w:val="5"/>
    </w:pPr>
    <w:rPr>
      <w:rFonts w:ascii="黑体" w:eastAsia="黑体" w:hAnsi="Times New Roman" w:cs="Times New Roman"/>
      <w:kern w:val="21"/>
      <w:szCs w:val="20"/>
    </w:rPr>
  </w:style>
  <w:style w:type="paragraph" w:customStyle="1" w:styleId="a6">
    <w:name w:val="标准文件_附录五级条标题"/>
    <w:next w:val="a7"/>
    <w:rsid w:val="00BF42F1"/>
    <w:pPr>
      <w:widowControl w:val="0"/>
      <w:numPr>
        <w:ilvl w:val="5"/>
        <w:numId w:val="1"/>
      </w:numPr>
      <w:spacing w:beforeLines="50" w:afterLines="50"/>
      <w:jc w:val="both"/>
      <w:outlineLvl w:val="6"/>
    </w:pPr>
    <w:rPr>
      <w:rFonts w:ascii="黑体" w:eastAsia="黑体" w:hAnsi="Times New Roman" w:cs="Times New Roman"/>
      <w:kern w:val="21"/>
      <w:szCs w:val="20"/>
    </w:rPr>
  </w:style>
  <w:style w:type="character" w:customStyle="1" w:styleId="Char">
    <w:name w:val="段 Char"/>
    <w:link w:val="ab"/>
    <w:locked/>
    <w:rsid w:val="00BF42F1"/>
    <w:rPr>
      <w:rFonts w:ascii="宋体" w:hAnsi="宋体"/>
    </w:rPr>
  </w:style>
  <w:style w:type="paragraph" w:customStyle="1" w:styleId="ab">
    <w:name w:val="段"/>
    <w:link w:val="Char"/>
    <w:rsid w:val="00BF42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宋体"/>
    </w:rPr>
  </w:style>
  <w:style w:type="paragraph" w:styleId="ac">
    <w:name w:val="header"/>
    <w:basedOn w:val="a7"/>
    <w:link w:val="Char0"/>
    <w:uiPriority w:val="99"/>
    <w:unhideWhenUsed/>
    <w:rsid w:val="00BD1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8"/>
    <w:link w:val="ac"/>
    <w:uiPriority w:val="99"/>
    <w:rsid w:val="00BD1E90"/>
    <w:rPr>
      <w:rFonts w:ascii="Times New Roman" w:eastAsia="仿宋_GB2312" w:hAnsi="Times New Roman" w:cs="Times New Roman"/>
      <w:sz w:val="18"/>
      <w:szCs w:val="18"/>
    </w:rPr>
  </w:style>
  <w:style w:type="paragraph" w:styleId="ad">
    <w:name w:val="footer"/>
    <w:basedOn w:val="a7"/>
    <w:link w:val="Char1"/>
    <w:uiPriority w:val="99"/>
    <w:unhideWhenUsed/>
    <w:rsid w:val="00BD1E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8"/>
    <w:link w:val="ad"/>
    <w:uiPriority w:val="99"/>
    <w:rsid w:val="00BD1E90"/>
    <w:rPr>
      <w:rFonts w:ascii="Times New Roman" w:eastAsia="仿宋_GB2312" w:hAnsi="Times New Roman" w:cs="Times New Roman"/>
      <w:sz w:val="18"/>
      <w:szCs w:val="18"/>
    </w:rPr>
  </w:style>
  <w:style w:type="paragraph" w:styleId="ae">
    <w:name w:val="Balloon Text"/>
    <w:basedOn w:val="a7"/>
    <w:link w:val="Char2"/>
    <w:uiPriority w:val="99"/>
    <w:semiHidden/>
    <w:unhideWhenUsed/>
    <w:rsid w:val="00BD1E9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8"/>
    <w:link w:val="ae"/>
    <w:uiPriority w:val="99"/>
    <w:semiHidden/>
    <w:rsid w:val="00BD1E90"/>
    <w:rPr>
      <w:rFonts w:ascii="Times New Roman" w:eastAsia="仿宋_GB2312" w:hAnsi="Times New Roman" w:cs="Times New Roman"/>
      <w:sz w:val="18"/>
      <w:szCs w:val="18"/>
    </w:rPr>
  </w:style>
  <w:style w:type="paragraph" w:customStyle="1" w:styleId="a0">
    <w:name w:val="标准文件_附录表标题"/>
    <w:next w:val="a7"/>
    <w:rsid w:val="003E57B1"/>
    <w:pPr>
      <w:numPr>
        <w:ilvl w:val="1"/>
        <w:numId w:val="2"/>
      </w:numPr>
      <w:adjustRightInd w:val="0"/>
      <w:snapToGrid w:val="0"/>
      <w:spacing w:beforeLines="50" w:afterLines="50"/>
      <w:ind w:left="6520" w:firstLine="420"/>
      <w:jc w:val="center"/>
    </w:pPr>
    <w:rPr>
      <w:rFonts w:ascii="黑体" w:eastAsia="黑体" w:hAnsi="Times New Roman" w:cs="Times New Roman"/>
      <w:kern w:val="21"/>
      <w:szCs w:val="20"/>
    </w:rPr>
  </w:style>
  <w:style w:type="paragraph" w:customStyle="1" w:styleId="a">
    <w:name w:val="标准文件_附录表标号"/>
    <w:basedOn w:val="a7"/>
    <w:next w:val="a7"/>
    <w:qFormat/>
    <w:rsid w:val="003E57B1"/>
    <w:pPr>
      <w:widowControl/>
      <w:numPr>
        <w:numId w:val="2"/>
      </w:numPr>
      <w:tabs>
        <w:tab w:val="num" w:pos="360"/>
      </w:tabs>
      <w:autoSpaceDE w:val="0"/>
      <w:autoSpaceDN w:val="0"/>
      <w:spacing w:line="14" w:lineRule="exact"/>
      <w:ind w:left="0" w:firstLine="0"/>
      <w:jc w:val="center"/>
    </w:pPr>
    <w:rPr>
      <w:rFonts w:ascii="宋体" w:eastAsia="黑体"/>
      <w:noProof/>
      <w:vanish/>
      <w:kern w:val="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B77D-0E6A-433E-9120-D298A277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宁波</dc:creator>
  <cp:lastModifiedBy>郭东鑫</cp:lastModifiedBy>
  <cp:revision>2</cp:revision>
  <cp:lastPrinted>2021-07-07T01:34:00Z</cp:lastPrinted>
  <dcterms:created xsi:type="dcterms:W3CDTF">2021-08-05T01:41:00Z</dcterms:created>
  <dcterms:modified xsi:type="dcterms:W3CDTF">2021-08-05T01:41:00Z</dcterms:modified>
</cp:coreProperties>
</file>